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EC" w:rsidRPr="002964D6" w:rsidRDefault="00EF11EC" w:rsidP="003B7F74">
      <w:pPr>
        <w:outlineLvl w:val="0"/>
        <w:rPr>
          <w:rFonts w:ascii="FutenaBook" w:hAnsi="FutenaBook" w:cs="Arial"/>
          <w:b/>
          <w:sz w:val="16"/>
          <w:szCs w:val="16"/>
        </w:rPr>
      </w:pPr>
      <w:r w:rsidRPr="00075B8D">
        <w:rPr>
          <w:rFonts w:ascii="FutenaBook" w:hAnsi="FutenaBook"/>
          <w:b/>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small" style="width:2in;height:23.4pt;visibility:visible">
            <v:imagedata r:id="rId5" o:title=""/>
          </v:shape>
        </w:pict>
      </w:r>
      <w:r w:rsidRPr="002964D6">
        <w:rPr>
          <w:rFonts w:ascii="FutenaBook" w:hAnsi="FutenaBook" w:cs="Arial"/>
          <w:b/>
          <w:sz w:val="16"/>
          <w:szCs w:val="16"/>
        </w:rPr>
        <w:t xml:space="preserve"> </w:t>
      </w:r>
      <w:r w:rsidRPr="002964D6">
        <w:rPr>
          <w:rFonts w:ascii="FutenaBook" w:hAnsi="FutenaBook" w:cs="Arial"/>
          <w:b/>
          <w:sz w:val="16"/>
          <w:szCs w:val="16"/>
        </w:rPr>
        <w:tab/>
      </w:r>
    </w:p>
    <w:p w:rsidR="00EF11EC" w:rsidRPr="009274C3" w:rsidRDefault="00EF11EC" w:rsidP="003B7F74">
      <w:pPr>
        <w:jc w:val="center"/>
        <w:outlineLvl w:val="0"/>
        <w:rPr>
          <w:rFonts w:ascii="FutenaBook" w:hAnsi="FutenaBook" w:cs="Arial"/>
          <w:b/>
        </w:rPr>
      </w:pPr>
      <w:r w:rsidRPr="009274C3">
        <w:rPr>
          <w:rFonts w:ascii="FutenaBook" w:hAnsi="FutenaBook" w:cs="Arial"/>
          <w:b/>
        </w:rPr>
        <w:t>PHOTOGRAPHY COMPETITION 201</w:t>
      </w:r>
      <w:r>
        <w:rPr>
          <w:rFonts w:ascii="FutenaBook" w:hAnsi="FutenaBook" w:cs="Arial"/>
          <w:b/>
        </w:rPr>
        <w:t>5</w:t>
      </w:r>
    </w:p>
    <w:p w:rsidR="00EF11EC" w:rsidRDefault="00EF11EC" w:rsidP="003B7F74">
      <w:pPr>
        <w:jc w:val="center"/>
        <w:outlineLvl w:val="0"/>
        <w:rPr>
          <w:rFonts w:ascii="FutenaBook" w:hAnsi="FutenaBook" w:cs="Arial"/>
        </w:rPr>
      </w:pPr>
      <w:smartTag w:uri="urn:schemas-microsoft-com:office:smarttags" w:element="City">
        <w:smartTag w:uri="urn:schemas-microsoft-com:office:smarttags" w:element="place">
          <w:r>
            <w:rPr>
              <w:rFonts w:ascii="FutenaBook" w:hAnsi="FutenaBook" w:cs="Arial"/>
            </w:rPr>
            <w:t>Brunswick</w:t>
          </w:r>
        </w:smartTag>
      </w:smartTag>
      <w:r>
        <w:rPr>
          <w:rFonts w:ascii="FutenaBook" w:hAnsi="FutenaBook" w:cs="Arial"/>
        </w:rPr>
        <w:t xml:space="preserve"> Heads. Eat. Play. Love</w:t>
      </w:r>
    </w:p>
    <w:p w:rsidR="00EF11EC" w:rsidRPr="006E63B1" w:rsidRDefault="00EF11EC" w:rsidP="003B7F74">
      <w:pPr>
        <w:jc w:val="center"/>
        <w:outlineLvl w:val="0"/>
        <w:rPr>
          <w:rFonts w:ascii="FutenaBook" w:hAnsi="FutenaBook" w:cs="Arial"/>
        </w:rPr>
      </w:pPr>
    </w:p>
    <w:p w:rsidR="00EF11EC" w:rsidRPr="006E63B1" w:rsidRDefault="00EF11EC" w:rsidP="003B7F74">
      <w:pPr>
        <w:jc w:val="center"/>
        <w:outlineLvl w:val="0"/>
        <w:rPr>
          <w:rFonts w:ascii="FutenaBook" w:hAnsi="FutenaBook" w:cs="Arial"/>
          <w:b/>
          <w:sz w:val="20"/>
          <w:szCs w:val="20"/>
        </w:rPr>
      </w:pPr>
      <w:r w:rsidRPr="006E63B1">
        <w:rPr>
          <w:rFonts w:ascii="FutenaBook" w:hAnsi="FutenaBook" w:cs="Arial"/>
          <w:b/>
          <w:sz w:val="20"/>
          <w:szCs w:val="20"/>
        </w:rPr>
        <w:t>TERMS AND CONDITIONS</w:t>
      </w:r>
    </w:p>
    <w:p w:rsidR="00EF11EC" w:rsidRPr="002964D6" w:rsidRDefault="00EF11EC" w:rsidP="003B7F74">
      <w:pPr>
        <w:outlineLvl w:val="0"/>
        <w:rPr>
          <w:rFonts w:ascii="FutenaBook" w:hAnsi="FutenaBook" w:cs="Arial"/>
          <w:b/>
          <w:sz w:val="20"/>
          <w:szCs w:val="18"/>
        </w:rPr>
      </w:pPr>
      <w:r w:rsidRPr="002964D6">
        <w:rPr>
          <w:rFonts w:ascii="FutenaBook" w:hAnsi="FutenaBook" w:cs="Arial"/>
          <w:b/>
          <w:sz w:val="20"/>
          <w:szCs w:val="18"/>
        </w:rPr>
        <w:t>BACKGROUND</w:t>
      </w:r>
    </w:p>
    <w:p w:rsidR="00EF11EC" w:rsidRDefault="00EF11EC" w:rsidP="003B7F74">
      <w:pPr>
        <w:rPr>
          <w:rFonts w:ascii="FutenaBook" w:hAnsi="FutenaBook" w:cs="Arial"/>
          <w:sz w:val="22"/>
          <w:szCs w:val="22"/>
        </w:rPr>
      </w:pPr>
      <w:r w:rsidRPr="002964D6">
        <w:rPr>
          <w:rFonts w:ascii="FutenaBook" w:hAnsi="FutenaBook" w:cs="Arial"/>
          <w:sz w:val="16"/>
          <w:szCs w:val="16"/>
        </w:rPr>
        <w:t>201</w:t>
      </w:r>
      <w:r>
        <w:rPr>
          <w:rFonts w:ascii="FutenaBook" w:hAnsi="FutenaBook" w:cs="Arial"/>
          <w:sz w:val="16"/>
          <w:szCs w:val="16"/>
        </w:rPr>
        <w:t>5</w:t>
      </w:r>
      <w:r w:rsidRPr="002964D6">
        <w:rPr>
          <w:rFonts w:ascii="FutenaBook" w:hAnsi="FutenaBook" w:cs="Arial"/>
          <w:sz w:val="16"/>
          <w:szCs w:val="16"/>
        </w:rPr>
        <w:t xml:space="preserve"> marks the </w:t>
      </w:r>
      <w:r>
        <w:rPr>
          <w:rFonts w:ascii="FutenaBook" w:hAnsi="FutenaBook" w:cs="Arial"/>
          <w:sz w:val="16"/>
          <w:szCs w:val="16"/>
        </w:rPr>
        <w:t>11</w:t>
      </w:r>
      <w:r w:rsidRPr="002964D6">
        <w:rPr>
          <w:rFonts w:ascii="FutenaBook" w:hAnsi="FutenaBook" w:cs="Arial"/>
          <w:sz w:val="16"/>
          <w:szCs w:val="16"/>
        </w:rPr>
        <w:t>th annual Brunswick Heads Simple Pleasures Photography Competition.</w:t>
      </w:r>
      <w:r>
        <w:rPr>
          <w:rFonts w:ascii="FutenaBook" w:hAnsi="FutenaBook" w:cs="Arial"/>
          <w:sz w:val="16"/>
          <w:szCs w:val="16"/>
        </w:rPr>
        <w:t xml:space="preserve"> </w:t>
      </w:r>
      <w:r w:rsidRPr="002964D6">
        <w:rPr>
          <w:rFonts w:ascii="FutenaBook" w:hAnsi="FutenaBook" w:cs="Arial"/>
          <w:sz w:val="16"/>
          <w:szCs w:val="16"/>
        </w:rPr>
        <w:t>This year the theme is</w:t>
      </w:r>
      <w:r w:rsidRPr="003D35A8">
        <w:rPr>
          <w:rFonts w:ascii="FutenaBook" w:hAnsi="FutenaBook" w:cs="Arial"/>
          <w:sz w:val="22"/>
          <w:szCs w:val="22"/>
        </w:rPr>
        <w:t xml:space="preserve">: </w:t>
      </w:r>
    </w:p>
    <w:p w:rsidR="00EF11EC" w:rsidRPr="009F2485" w:rsidRDefault="00EF11EC" w:rsidP="003B7F74">
      <w:pPr>
        <w:rPr>
          <w:rFonts w:ascii="FutenaBook" w:hAnsi="FutenaBook" w:cs="Arial"/>
          <w:b/>
          <w:sz w:val="16"/>
          <w:szCs w:val="16"/>
        </w:rPr>
      </w:pPr>
      <w:smartTag w:uri="urn:schemas-microsoft-com:office:smarttags" w:element="City">
        <w:smartTag w:uri="urn:schemas-microsoft-com:office:smarttags" w:element="place">
          <w:r w:rsidRPr="009F2485">
            <w:rPr>
              <w:rFonts w:ascii="FutenaBook" w:hAnsi="FutenaBook" w:cs="Arial"/>
              <w:b/>
              <w:sz w:val="22"/>
              <w:szCs w:val="22"/>
            </w:rPr>
            <w:t>Brunswick</w:t>
          </w:r>
        </w:smartTag>
      </w:smartTag>
      <w:r w:rsidRPr="009F2485">
        <w:rPr>
          <w:rFonts w:ascii="FutenaBook" w:hAnsi="FutenaBook" w:cs="Arial"/>
          <w:b/>
          <w:sz w:val="22"/>
          <w:szCs w:val="22"/>
        </w:rPr>
        <w:t xml:space="preserve"> Heads</w:t>
      </w:r>
      <w:r>
        <w:rPr>
          <w:rFonts w:ascii="FutenaBook" w:hAnsi="FutenaBook" w:cs="Arial"/>
          <w:b/>
          <w:sz w:val="22"/>
          <w:szCs w:val="22"/>
        </w:rPr>
        <w:t xml:space="preserve"> Eat. Play. Love</w:t>
      </w:r>
      <w:r w:rsidRPr="009F2485">
        <w:rPr>
          <w:rFonts w:ascii="FutenaBook" w:hAnsi="FutenaBook" w:cs="Arial"/>
          <w:b/>
          <w:sz w:val="16"/>
          <w:szCs w:val="16"/>
        </w:rPr>
        <w:t xml:space="preserve"> </w:t>
      </w:r>
    </w:p>
    <w:p w:rsidR="00EF11EC" w:rsidRPr="002964D6" w:rsidRDefault="00EF11EC" w:rsidP="003B7F74">
      <w:pPr>
        <w:rPr>
          <w:rFonts w:ascii="FutenaBook" w:hAnsi="FutenaBook" w:cs="Arial"/>
          <w:sz w:val="10"/>
          <w:szCs w:val="16"/>
        </w:rPr>
      </w:pPr>
    </w:p>
    <w:p w:rsidR="00EF11EC" w:rsidRPr="002964D6" w:rsidRDefault="00EF11EC" w:rsidP="003B7F74">
      <w:pPr>
        <w:rPr>
          <w:rFonts w:ascii="FutenaBook" w:hAnsi="FutenaBook" w:cs="Arial"/>
          <w:sz w:val="16"/>
          <w:szCs w:val="16"/>
        </w:rPr>
      </w:pPr>
      <w:r w:rsidRPr="002964D6">
        <w:rPr>
          <w:rFonts w:ascii="FutenaBook" w:hAnsi="FutenaBook" w:cs="Arial"/>
          <w:sz w:val="16"/>
          <w:szCs w:val="16"/>
        </w:rPr>
        <w:t xml:space="preserve">It is expected that each entrant will find inspiration within </w:t>
      </w:r>
      <w:r w:rsidRPr="002964D6">
        <w:rPr>
          <w:rFonts w:ascii="FutenaBook" w:hAnsi="FutenaBook" w:cs="Arial"/>
          <w:sz w:val="16"/>
          <w:szCs w:val="16"/>
          <w:u w:val="single"/>
        </w:rPr>
        <w:t xml:space="preserve">the </w:t>
      </w:r>
      <w:smartTag w:uri="urn:schemas-microsoft-com:office:smarttags" w:element="PlaceType">
        <w:smartTag w:uri="urn:schemas-microsoft-com:office:smarttags" w:element="place">
          <w:smartTag w:uri="urn:schemas-microsoft-com:office:smarttags" w:element="PlaceType">
            <w:r w:rsidRPr="002964D6">
              <w:rPr>
                <w:rFonts w:ascii="FutenaBook" w:hAnsi="FutenaBook" w:cs="Arial"/>
                <w:sz w:val="16"/>
                <w:szCs w:val="16"/>
                <w:u w:val="single"/>
              </w:rPr>
              <w:t>village</w:t>
            </w:r>
          </w:smartTag>
          <w:r w:rsidRPr="002964D6">
            <w:rPr>
              <w:rFonts w:ascii="FutenaBook" w:hAnsi="FutenaBook" w:cs="Arial"/>
              <w:sz w:val="16"/>
              <w:szCs w:val="16"/>
              <w:u w:val="single"/>
            </w:rPr>
            <w:t xml:space="preserve"> of </w:t>
          </w:r>
          <w:smartTag w:uri="urn:schemas-microsoft-com:office:smarttags" w:element="PlaceName">
            <w:r w:rsidRPr="002964D6">
              <w:rPr>
                <w:rFonts w:ascii="FutenaBook" w:hAnsi="FutenaBook" w:cs="Arial"/>
                <w:sz w:val="16"/>
                <w:szCs w:val="16"/>
                <w:u w:val="single"/>
              </w:rPr>
              <w:t>Brunswick Heads</w:t>
            </w:r>
          </w:smartTag>
        </w:smartTag>
      </w:smartTag>
      <w:r w:rsidRPr="002964D6">
        <w:rPr>
          <w:rFonts w:ascii="FutenaBook" w:hAnsi="FutenaBook" w:cs="Arial"/>
          <w:sz w:val="16"/>
          <w:szCs w:val="16"/>
          <w:u w:val="single"/>
        </w:rPr>
        <w:t xml:space="preserve">.  </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We hope to receive a diverse range of images that will depict a broad and appealing picture of the town.</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Permission is sought from all entrants to use selected entries in marketing Brunswick Heads. Proceeds from entry fees will go towards the production of marketing materials and community events so your entry may be included in a calendar or postcards to promote our beautiful village. Selected entries will be exhibited within the CBD area of Brunswick Heads in shop windows and local businesses.</w:t>
      </w:r>
    </w:p>
    <w:p w:rsidR="00EF11EC" w:rsidRPr="002964D6" w:rsidRDefault="00EF11EC" w:rsidP="003B7F74">
      <w:pPr>
        <w:rPr>
          <w:rFonts w:ascii="FutenaBook" w:hAnsi="FutenaBook" w:cs="Arial"/>
          <w:sz w:val="16"/>
          <w:szCs w:val="16"/>
        </w:rPr>
      </w:pPr>
    </w:p>
    <w:p w:rsidR="00EF11EC" w:rsidRPr="002964D6" w:rsidRDefault="00EF11EC" w:rsidP="003B7F74">
      <w:pPr>
        <w:outlineLvl w:val="0"/>
        <w:rPr>
          <w:rFonts w:ascii="FutenaBook" w:hAnsi="FutenaBook" w:cs="Arial"/>
          <w:b/>
          <w:sz w:val="20"/>
          <w:szCs w:val="18"/>
        </w:rPr>
      </w:pPr>
      <w:r w:rsidRPr="002964D6">
        <w:rPr>
          <w:rFonts w:ascii="FutenaBook" w:hAnsi="FutenaBook" w:cs="Arial"/>
          <w:b/>
          <w:sz w:val="20"/>
          <w:szCs w:val="18"/>
        </w:rPr>
        <w:t>ELIGIBILITY, ENTRY and EXHIBITION CONDITIONS</w:t>
      </w:r>
    </w:p>
    <w:p w:rsidR="00EF11EC" w:rsidRPr="002964D6" w:rsidRDefault="00EF11EC" w:rsidP="003B7F74">
      <w:pPr>
        <w:outlineLvl w:val="0"/>
        <w:rPr>
          <w:rFonts w:ascii="FutenaBook" w:hAnsi="FutenaBook" w:cs="Arial"/>
          <w:b/>
          <w:sz w:val="10"/>
          <w:szCs w:val="18"/>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 xml:space="preserve">1. CATEGORIES, PRIZES and ENTRY FEES </w:t>
      </w:r>
    </w:p>
    <w:p w:rsidR="00EF11EC" w:rsidRPr="002964D6" w:rsidRDefault="00EF11EC" w:rsidP="003B7F74">
      <w:pPr>
        <w:outlineLvl w:val="0"/>
        <w:rPr>
          <w:rFonts w:ascii="FutenaBook" w:hAnsi="FutenaBook" w:cs="Arial"/>
          <w:sz w:val="16"/>
          <w:szCs w:val="16"/>
        </w:rPr>
      </w:pPr>
      <w:r w:rsidRPr="002964D6">
        <w:rPr>
          <w:rFonts w:ascii="FutenaBook" w:hAnsi="FutenaBook" w:cs="Arial"/>
          <w:sz w:val="16"/>
          <w:szCs w:val="16"/>
        </w:rPr>
        <w:t>Total prizes - value approximately $</w:t>
      </w:r>
      <w:r>
        <w:rPr>
          <w:rFonts w:ascii="FutenaBook" w:hAnsi="FutenaBook" w:cs="Arial"/>
          <w:sz w:val="16"/>
          <w:szCs w:val="16"/>
        </w:rPr>
        <w:t>2000</w:t>
      </w:r>
    </w:p>
    <w:p w:rsidR="00EF11EC" w:rsidRPr="002964D6" w:rsidRDefault="00EF11EC" w:rsidP="003B7F74">
      <w:pPr>
        <w:outlineLvl w:val="0"/>
        <w:rPr>
          <w:rFonts w:ascii="FutenaBook" w:hAnsi="FutenaBook" w:cs="Arial"/>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2099"/>
        <w:gridCol w:w="1843"/>
        <w:gridCol w:w="1843"/>
      </w:tblGrid>
      <w:tr w:rsidR="00EF11EC" w:rsidRPr="002964D6" w:rsidTr="00E02454">
        <w:tc>
          <w:tcPr>
            <w:tcW w:w="3396" w:type="dxa"/>
          </w:tcPr>
          <w:p w:rsidR="00EF11EC" w:rsidRPr="002964D6" w:rsidRDefault="00EF11EC" w:rsidP="003B7F74">
            <w:pPr>
              <w:jc w:val="center"/>
              <w:outlineLvl w:val="0"/>
              <w:rPr>
                <w:rFonts w:ascii="FutenaBook" w:hAnsi="FutenaBook" w:cs="Arial"/>
                <w:b/>
                <w:sz w:val="16"/>
                <w:szCs w:val="16"/>
              </w:rPr>
            </w:pPr>
            <w:r w:rsidRPr="002964D6">
              <w:rPr>
                <w:rFonts w:ascii="FutenaBook" w:hAnsi="FutenaBook" w:cs="Arial"/>
                <w:b/>
                <w:sz w:val="16"/>
                <w:szCs w:val="16"/>
              </w:rPr>
              <w:t>CATEGORY</w:t>
            </w:r>
          </w:p>
        </w:tc>
        <w:tc>
          <w:tcPr>
            <w:tcW w:w="2099" w:type="dxa"/>
          </w:tcPr>
          <w:p w:rsidR="00EF11EC" w:rsidRPr="002964D6" w:rsidRDefault="00EF11EC" w:rsidP="003B7F74">
            <w:pPr>
              <w:jc w:val="center"/>
              <w:outlineLvl w:val="0"/>
              <w:rPr>
                <w:rFonts w:ascii="FutenaBook" w:hAnsi="FutenaBook" w:cs="Arial"/>
                <w:b/>
                <w:sz w:val="16"/>
                <w:szCs w:val="16"/>
              </w:rPr>
            </w:pPr>
            <w:r w:rsidRPr="002964D6">
              <w:rPr>
                <w:rFonts w:ascii="FutenaBook" w:hAnsi="FutenaBook" w:cs="Arial"/>
                <w:b/>
                <w:sz w:val="16"/>
                <w:szCs w:val="16"/>
              </w:rPr>
              <w:t>ENTRY FEE</w:t>
            </w:r>
          </w:p>
        </w:tc>
        <w:tc>
          <w:tcPr>
            <w:tcW w:w="1843" w:type="dxa"/>
          </w:tcPr>
          <w:p w:rsidR="00EF11EC" w:rsidRPr="002964D6" w:rsidRDefault="00EF11EC" w:rsidP="003B7F74">
            <w:pPr>
              <w:jc w:val="center"/>
              <w:outlineLvl w:val="0"/>
              <w:rPr>
                <w:rFonts w:ascii="FutenaBook" w:hAnsi="FutenaBook" w:cs="Arial"/>
                <w:b/>
                <w:sz w:val="16"/>
                <w:szCs w:val="16"/>
              </w:rPr>
            </w:pPr>
            <w:r w:rsidRPr="002964D6">
              <w:rPr>
                <w:rFonts w:ascii="FutenaBook" w:hAnsi="FutenaBook" w:cs="Arial"/>
                <w:b/>
                <w:sz w:val="16"/>
                <w:szCs w:val="16"/>
              </w:rPr>
              <w:t>PRIZE VALUE</w:t>
            </w:r>
          </w:p>
        </w:tc>
        <w:tc>
          <w:tcPr>
            <w:tcW w:w="1843" w:type="dxa"/>
          </w:tcPr>
          <w:p w:rsidR="00EF11EC" w:rsidRPr="002964D6" w:rsidRDefault="00EF11EC" w:rsidP="003B7F74">
            <w:pPr>
              <w:jc w:val="center"/>
              <w:outlineLvl w:val="0"/>
              <w:rPr>
                <w:rFonts w:ascii="FutenaBook" w:hAnsi="FutenaBook" w:cs="Arial"/>
                <w:b/>
                <w:sz w:val="16"/>
                <w:szCs w:val="16"/>
              </w:rPr>
            </w:pPr>
            <w:r>
              <w:rPr>
                <w:rFonts w:ascii="FutenaBook" w:hAnsi="FutenaBook" w:cs="Arial"/>
                <w:b/>
                <w:sz w:val="16"/>
                <w:szCs w:val="16"/>
              </w:rPr>
              <w:t>Sponsored By</w:t>
            </w:r>
          </w:p>
        </w:tc>
      </w:tr>
      <w:tr w:rsidR="00EF11EC" w:rsidRPr="002964D6" w:rsidTr="00E02454">
        <w:tc>
          <w:tcPr>
            <w:tcW w:w="3396" w:type="dxa"/>
          </w:tcPr>
          <w:p w:rsidR="00EF11EC" w:rsidRPr="002964D6" w:rsidRDefault="00EF11EC" w:rsidP="003B7F74">
            <w:pPr>
              <w:outlineLvl w:val="0"/>
              <w:rPr>
                <w:rFonts w:ascii="FutenaBook" w:hAnsi="FutenaBook" w:cs="Arial"/>
                <w:sz w:val="16"/>
                <w:szCs w:val="16"/>
              </w:rPr>
            </w:pPr>
            <w:r w:rsidRPr="002964D6">
              <w:rPr>
                <w:rFonts w:ascii="FutenaBook" w:hAnsi="FutenaBook" w:cs="Arial"/>
                <w:sz w:val="16"/>
                <w:szCs w:val="16"/>
              </w:rPr>
              <w:t>Child, 12 years and Under</w:t>
            </w:r>
          </w:p>
        </w:tc>
        <w:tc>
          <w:tcPr>
            <w:tcW w:w="2099" w:type="dxa"/>
          </w:tcPr>
          <w:p w:rsidR="00EF11EC" w:rsidRPr="002964D6" w:rsidRDefault="00EF11EC" w:rsidP="003B7F74">
            <w:pPr>
              <w:jc w:val="center"/>
              <w:outlineLvl w:val="0"/>
              <w:rPr>
                <w:rFonts w:ascii="FutenaBook" w:hAnsi="FutenaBook" w:cs="Arial"/>
                <w:sz w:val="16"/>
                <w:szCs w:val="16"/>
              </w:rPr>
            </w:pPr>
            <w:r w:rsidRPr="002964D6">
              <w:rPr>
                <w:rFonts w:ascii="FutenaBook" w:hAnsi="FutenaBook" w:cs="Arial"/>
                <w:sz w:val="16"/>
                <w:szCs w:val="16"/>
              </w:rPr>
              <w:t>$5.00</w:t>
            </w:r>
          </w:p>
        </w:tc>
        <w:tc>
          <w:tcPr>
            <w:tcW w:w="1843"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 xml:space="preserve">$100 cash </w:t>
            </w:r>
          </w:p>
        </w:tc>
        <w:tc>
          <w:tcPr>
            <w:tcW w:w="1843" w:type="dxa"/>
          </w:tcPr>
          <w:p w:rsidR="00EF11EC" w:rsidRDefault="00EF11EC" w:rsidP="003B7F74">
            <w:pPr>
              <w:outlineLvl w:val="0"/>
              <w:rPr>
                <w:rFonts w:ascii="FutenaBook" w:hAnsi="FutenaBook" w:cs="Arial"/>
                <w:sz w:val="16"/>
                <w:szCs w:val="16"/>
              </w:rPr>
            </w:pPr>
            <w:r>
              <w:rPr>
                <w:rFonts w:ascii="FutenaBook" w:hAnsi="FutenaBook" w:cs="Arial"/>
                <w:sz w:val="16"/>
                <w:szCs w:val="16"/>
              </w:rPr>
              <w:t>Footbridge Cafe</w:t>
            </w:r>
          </w:p>
        </w:tc>
      </w:tr>
      <w:tr w:rsidR="00EF11EC" w:rsidRPr="002964D6" w:rsidTr="00E02454">
        <w:tc>
          <w:tcPr>
            <w:tcW w:w="3396" w:type="dxa"/>
          </w:tcPr>
          <w:p w:rsidR="00EF11EC" w:rsidRPr="002964D6" w:rsidRDefault="00EF11EC" w:rsidP="003B7F74">
            <w:pPr>
              <w:outlineLvl w:val="0"/>
              <w:rPr>
                <w:rFonts w:ascii="FutenaBook" w:hAnsi="FutenaBook" w:cs="Arial"/>
                <w:sz w:val="16"/>
                <w:szCs w:val="16"/>
              </w:rPr>
            </w:pPr>
            <w:r w:rsidRPr="002964D6">
              <w:rPr>
                <w:rFonts w:ascii="FutenaBook" w:hAnsi="FutenaBook" w:cs="Arial"/>
                <w:sz w:val="16"/>
                <w:szCs w:val="16"/>
              </w:rPr>
              <w:t xml:space="preserve">Youth, 13 </w:t>
            </w:r>
            <w:r w:rsidRPr="002964D6">
              <w:rPr>
                <w:sz w:val="16"/>
                <w:szCs w:val="16"/>
              </w:rPr>
              <w:t>–</w:t>
            </w:r>
            <w:r w:rsidRPr="002964D6">
              <w:rPr>
                <w:rFonts w:ascii="FutenaBook" w:hAnsi="FutenaBook" w:cs="Arial"/>
                <w:sz w:val="16"/>
                <w:szCs w:val="16"/>
              </w:rPr>
              <w:t xml:space="preserve"> 18 year</w:t>
            </w:r>
          </w:p>
        </w:tc>
        <w:tc>
          <w:tcPr>
            <w:tcW w:w="2099" w:type="dxa"/>
          </w:tcPr>
          <w:p w:rsidR="00EF11EC" w:rsidRPr="002964D6" w:rsidRDefault="00EF11EC" w:rsidP="003B7F74">
            <w:pPr>
              <w:jc w:val="center"/>
              <w:outlineLvl w:val="0"/>
              <w:rPr>
                <w:rFonts w:ascii="FutenaBook" w:hAnsi="FutenaBook" w:cs="Arial"/>
                <w:sz w:val="16"/>
                <w:szCs w:val="16"/>
              </w:rPr>
            </w:pPr>
            <w:r w:rsidRPr="002964D6">
              <w:rPr>
                <w:rFonts w:ascii="FutenaBook" w:hAnsi="FutenaBook" w:cs="Arial"/>
                <w:sz w:val="16"/>
                <w:szCs w:val="16"/>
              </w:rPr>
              <w:t>$8.00</w:t>
            </w:r>
          </w:p>
        </w:tc>
        <w:tc>
          <w:tcPr>
            <w:tcW w:w="1843"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 xml:space="preserve">$150 cash </w:t>
            </w:r>
          </w:p>
        </w:tc>
        <w:tc>
          <w:tcPr>
            <w:tcW w:w="1843" w:type="dxa"/>
          </w:tcPr>
          <w:p w:rsidR="00EF11EC" w:rsidRDefault="00EF11EC" w:rsidP="003B7F74">
            <w:pPr>
              <w:outlineLvl w:val="0"/>
              <w:rPr>
                <w:rFonts w:ascii="FutenaBook" w:hAnsi="FutenaBook" w:cs="Arial"/>
                <w:sz w:val="16"/>
                <w:szCs w:val="16"/>
              </w:rPr>
            </w:pPr>
            <w:r>
              <w:rPr>
                <w:rFonts w:ascii="FutenaBook" w:hAnsi="FutenaBook" w:cs="Arial"/>
                <w:sz w:val="16"/>
                <w:szCs w:val="16"/>
              </w:rPr>
              <w:t>Broadview Apartments</w:t>
            </w:r>
          </w:p>
        </w:tc>
      </w:tr>
      <w:tr w:rsidR="00EF11EC" w:rsidRPr="002964D6" w:rsidTr="00E02454">
        <w:tc>
          <w:tcPr>
            <w:tcW w:w="3396" w:type="dxa"/>
          </w:tcPr>
          <w:p w:rsidR="00EF11EC" w:rsidRPr="002964D6" w:rsidRDefault="00EF11EC" w:rsidP="003B7F74">
            <w:pPr>
              <w:outlineLvl w:val="0"/>
              <w:rPr>
                <w:rFonts w:ascii="FutenaBook" w:hAnsi="FutenaBook" w:cs="Arial"/>
                <w:sz w:val="16"/>
                <w:szCs w:val="16"/>
              </w:rPr>
            </w:pPr>
            <w:r w:rsidRPr="002964D6">
              <w:rPr>
                <w:rFonts w:ascii="FutenaBook" w:hAnsi="FutenaBook" w:cs="Arial"/>
                <w:sz w:val="16"/>
                <w:szCs w:val="16"/>
              </w:rPr>
              <w:t>Adult, 19 years and Over</w:t>
            </w:r>
          </w:p>
        </w:tc>
        <w:tc>
          <w:tcPr>
            <w:tcW w:w="2099" w:type="dxa"/>
          </w:tcPr>
          <w:p w:rsidR="00EF11EC" w:rsidRPr="002964D6" w:rsidRDefault="00EF11EC" w:rsidP="008445B0">
            <w:pPr>
              <w:jc w:val="center"/>
              <w:outlineLvl w:val="0"/>
              <w:rPr>
                <w:rFonts w:ascii="FutenaBook" w:hAnsi="FutenaBook" w:cs="Arial"/>
                <w:sz w:val="16"/>
                <w:szCs w:val="16"/>
              </w:rPr>
            </w:pPr>
            <w:r w:rsidRPr="002964D6">
              <w:rPr>
                <w:rFonts w:ascii="FutenaBook" w:hAnsi="FutenaBook" w:cs="Arial"/>
                <w:sz w:val="16"/>
                <w:szCs w:val="16"/>
              </w:rPr>
              <w:t xml:space="preserve">$15.00 </w:t>
            </w:r>
          </w:p>
        </w:tc>
        <w:tc>
          <w:tcPr>
            <w:tcW w:w="1843"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 xml:space="preserve">$250 cash </w:t>
            </w:r>
          </w:p>
        </w:tc>
        <w:tc>
          <w:tcPr>
            <w:tcW w:w="1843" w:type="dxa"/>
          </w:tcPr>
          <w:p w:rsidR="00EF11EC" w:rsidRDefault="00EF11EC" w:rsidP="003B7F74">
            <w:pPr>
              <w:outlineLvl w:val="0"/>
              <w:rPr>
                <w:rFonts w:ascii="FutenaBook" w:hAnsi="FutenaBook" w:cs="Arial"/>
                <w:sz w:val="16"/>
                <w:szCs w:val="16"/>
              </w:rPr>
            </w:pPr>
            <w:r>
              <w:rPr>
                <w:rFonts w:ascii="FutenaBook" w:hAnsi="FutenaBook" w:cs="Arial"/>
                <w:sz w:val="16"/>
                <w:szCs w:val="16"/>
              </w:rPr>
              <w:t>Broadview Apartments</w:t>
            </w:r>
          </w:p>
        </w:tc>
      </w:tr>
      <w:tr w:rsidR="00EF11EC" w:rsidRPr="002964D6" w:rsidTr="00E02454">
        <w:tc>
          <w:tcPr>
            <w:tcW w:w="3396"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Over 55's</w:t>
            </w:r>
          </w:p>
        </w:tc>
        <w:tc>
          <w:tcPr>
            <w:tcW w:w="2099" w:type="dxa"/>
          </w:tcPr>
          <w:p w:rsidR="00EF11EC" w:rsidRPr="002964D6" w:rsidRDefault="00EF11EC" w:rsidP="003B7F74">
            <w:pPr>
              <w:jc w:val="center"/>
              <w:outlineLvl w:val="0"/>
              <w:rPr>
                <w:rFonts w:ascii="FutenaBook" w:hAnsi="FutenaBook" w:cs="Arial"/>
                <w:sz w:val="16"/>
                <w:szCs w:val="16"/>
              </w:rPr>
            </w:pPr>
            <w:r>
              <w:rPr>
                <w:rFonts w:ascii="FutenaBook" w:hAnsi="FutenaBook" w:cs="Arial"/>
                <w:sz w:val="16"/>
                <w:szCs w:val="16"/>
              </w:rPr>
              <w:t>$15.00</w:t>
            </w:r>
          </w:p>
        </w:tc>
        <w:tc>
          <w:tcPr>
            <w:tcW w:w="1843"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$250 cash</w:t>
            </w:r>
          </w:p>
        </w:tc>
        <w:tc>
          <w:tcPr>
            <w:tcW w:w="1843" w:type="dxa"/>
          </w:tcPr>
          <w:p w:rsidR="00EF11EC" w:rsidRPr="002964D6" w:rsidRDefault="00EF11EC" w:rsidP="003B7F74">
            <w:pPr>
              <w:outlineLvl w:val="0"/>
              <w:rPr>
                <w:rFonts w:ascii="FutenaBook" w:hAnsi="FutenaBook" w:cs="Arial"/>
                <w:sz w:val="16"/>
                <w:szCs w:val="16"/>
              </w:rPr>
            </w:pPr>
            <w:r>
              <w:rPr>
                <w:rFonts w:ascii="FutenaBook" w:hAnsi="FutenaBook" w:cs="Arial"/>
                <w:sz w:val="16"/>
                <w:szCs w:val="16"/>
              </w:rPr>
              <w:t>Footbridge Cafe</w:t>
            </w:r>
          </w:p>
        </w:tc>
      </w:tr>
      <w:tr w:rsidR="00EF11EC" w:rsidRPr="002964D6" w:rsidTr="00E02454">
        <w:tc>
          <w:tcPr>
            <w:tcW w:w="3396" w:type="dxa"/>
          </w:tcPr>
          <w:p w:rsidR="00EF11EC" w:rsidRPr="002964D6" w:rsidRDefault="00EF11EC" w:rsidP="00E02454">
            <w:pPr>
              <w:outlineLvl w:val="0"/>
              <w:rPr>
                <w:rFonts w:ascii="FutenaBook" w:hAnsi="FutenaBook" w:cs="Arial"/>
                <w:sz w:val="16"/>
                <w:szCs w:val="16"/>
              </w:rPr>
            </w:pPr>
            <w:r w:rsidRPr="002964D6">
              <w:rPr>
                <w:rFonts w:ascii="FutenaBook" w:hAnsi="FutenaBook" w:cs="Arial"/>
                <w:sz w:val="16"/>
                <w:szCs w:val="16"/>
              </w:rPr>
              <w:t>Overall Winner</w:t>
            </w:r>
          </w:p>
        </w:tc>
        <w:tc>
          <w:tcPr>
            <w:tcW w:w="2099" w:type="dxa"/>
          </w:tcPr>
          <w:p w:rsidR="00EF11EC" w:rsidRPr="002964D6" w:rsidRDefault="00EF11EC" w:rsidP="00E02454">
            <w:pPr>
              <w:jc w:val="center"/>
              <w:outlineLvl w:val="0"/>
              <w:rPr>
                <w:rFonts w:ascii="FutenaBook" w:hAnsi="FutenaBook" w:cs="Arial"/>
                <w:sz w:val="16"/>
                <w:szCs w:val="16"/>
              </w:rPr>
            </w:pPr>
            <w:r w:rsidRPr="002964D6">
              <w:rPr>
                <w:rFonts w:ascii="FutenaBook" w:hAnsi="FutenaBook" w:cs="Arial"/>
                <w:sz w:val="16"/>
                <w:szCs w:val="16"/>
              </w:rPr>
              <w:t>No Fee</w:t>
            </w:r>
          </w:p>
        </w:tc>
        <w:tc>
          <w:tcPr>
            <w:tcW w:w="1843" w:type="dxa"/>
          </w:tcPr>
          <w:p w:rsidR="00EF11EC" w:rsidRPr="002964D6" w:rsidRDefault="00EF11EC" w:rsidP="00E02454">
            <w:pPr>
              <w:outlineLvl w:val="0"/>
              <w:rPr>
                <w:rFonts w:ascii="FutenaBook" w:hAnsi="FutenaBook" w:cs="Arial"/>
                <w:sz w:val="16"/>
                <w:szCs w:val="16"/>
              </w:rPr>
            </w:pPr>
            <w:r>
              <w:rPr>
                <w:rFonts w:ascii="FutenaBook" w:hAnsi="FutenaBook" w:cs="Arial"/>
                <w:sz w:val="16"/>
                <w:szCs w:val="16"/>
              </w:rPr>
              <w:t>$500 cash</w:t>
            </w:r>
          </w:p>
        </w:tc>
        <w:tc>
          <w:tcPr>
            <w:tcW w:w="1843" w:type="dxa"/>
          </w:tcPr>
          <w:p w:rsidR="00EF11EC" w:rsidRDefault="00EF11EC" w:rsidP="002A2C48">
            <w:pPr>
              <w:outlineLvl w:val="0"/>
              <w:rPr>
                <w:rFonts w:ascii="FutenaBook" w:hAnsi="FutenaBook" w:cs="Arial"/>
                <w:sz w:val="16"/>
                <w:szCs w:val="16"/>
              </w:rPr>
            </w:pPr>
            <w:r>
              <w:rPr>
                <w:rFonts w:ascii="FutenaBook" w:hAnsi="FutenaBook" w:cs="Arial"/>
                <w:sz w:val="16"/>
                <w:szCs w:val="16"/>
              </w:rPr>
              <w:t>Terrace Cafe</w:t>
            </w:r>
          </w:p>
        </w:tc>
      </w:tr>
      <w:tr w:rsidR="00EF11EC" w:rsidRPr="002964D6" w:rsidTr="00E02454">
        <w:tc>
          <w:tcPr>
            <w:tcW w:w="3396" w:type="dxa"/>
          </w:tcPr>
          <w:p w:rsidR="00EF11EC" w:rsidRPr="002964D6" w:rsidRDefault="00EF11EC" w:rsidP="00E02454">
            <w:pPr>
              <w:outlineLvl w:val="0"/>
              <w:rPr>
                <w:rFonts w:ascii="FutenaBook" w:hAnsi="FutenaBook" w:cs="Arial"/>
                <w:sz w:val="16"/>
                <w:szCs w:val="16"/>
              </w:rPr>
            </w:pPr>
            <w:r w:rsidRPr="002964D6">
              <w:rPr>
                <w:rFonts w:ascii="FutenaBook" w:hAnsi="FutenaBook" w:cs="Arial"/>
                <w:sz w:val="16"/>
                <w:szCs w:val="16"/>
              </w:rPr>
              <w:t>Peoples Choice Award</w:t>
            </w:r>
          </w:p>
        </w:tc>
        <w:tc>
          <w:tcPr>
            <w:tcW w:w="2099" w:type="dxa"/>
          </w:tcPr>
          <w:p w:rsidR="00EF11EC" w:rsidRPr="002964D6" w:rsidRDefault="00EF11EC" w:rsidP="00E02454">
            <w:pPr>
              <w:jc w:val="center"/>
              <w:outlineLvl w:val="0"/>
              <w:rPr>
                <w:rFonts w:ascii="FutenaBook" w:hAnsi="FutenaBook" w:cs="Arial"/>
                <w:sz w:val="16"/>
                <w:szCs w:val="16"/>
              </w:rPr>
            </w:pPr>
            <w:r w:rsidRPr="002964D6">
              <w:rPr>
                <w:rFonts w:ascii="FutenaBook" w:hAnsi="FutenaBook" w:cs="Arial"/>
                <w:sz w:val="16"/>
                <w:szCs w:val="16"/>
              </w:rPr>
              <w:t>No Fee</w:t>
            </w:r>
          </w:p>
        </w:tc>
        <w:tc>
          <w:tcPr>
            <w:tcW w:w="1843" w:type="dxa"/>
          </w:tcPr>
          <w:p w:rsidR="00EF11EC" w:rsidRPr="002964D6" w:rsidRDefault="00EF11EC" w:rsidP="00F46D69">
            <w:pPr>
              <w:outlineLvl w:val="0"/>
              <w:rPr>
                <w:rFonts w:ascii="FutenaBook" w:hAnsi="FutenaBook" w:cs="Arial"/>
                <w:sz w:val="16"/>
                <w:szCs w:val="16"/>
              </w:rPr>
            </w:pPr>
            <w:r>
              <w:rPr>
                <w:rFonts w:ascii="FutenaBook" w:hAnsi="FutenaBook" w:cs="Arial"/>
                <w:sz w:val="16"/>
                <w:szCs w:val="16"/>
              </w:rPr>
              <w:t>$50 Voucher</w:t>
            </w:r>
          </w:p>
        </w:tc>
        <w:tc>
          <w:tcPr>
            <w:tcW w:w="1843" w:type="dxa"/>
          </w:tcPr>
          <w:p w:rsidR="00EF11EC" w:rsidRDefault="00EF11EC" w:rsidP="00E02454">
            <w:pPr>
              <w:outlineLvl w:val="0"/>
              <w:rPr>
                <w:rFonts w:ascii="FutenaBook" w:hAnsi="FutenaBook" w:cs="Arial"/>
                <w:sz w:val="16"/>
                <w:szCs w:val="16"/>
              </w:rPr>
            </w:pPr>
          </w:p>
        </w:tc>
      </w:tr>
      <w:tr w:rsidR="00EF11EC" w:rsidRPr="002964D6" w:rsidTr="00E02454">
        <w:tc>
          <w:tcPr>
            <w:tcW w:w="3396" w:type="dxa"/>
          </w:tcPr>
          <w:p w:rsidR="00EF11EC" w:rsidRPr="002964D6" w:rsidRDefault="00EF11EC" w:rsidP="00E02454">
            <w:pPr>
              <w:outlineLvl w:val="0"/>
              <w:rPr>
                <w:rFonts w:ascii="FutenaBook" w:hAnsi="FutenaBook" w:cs="Arial"/>
                <w:sz w:val="16"/>
                <w:szCs w:val="16"/>
              </w:rPr>
            </w:pPr>
            <w:r>
              <w:rPr>
                <w:rFonts w:ascii="FutenaBook" w:hAnsi="FutenaBook" w:cs="Arial"/>
                <w:sz w:val="16"/>
                <w:szCs w:val="16"/>
              </w:rPr>
              <w:t>Instagram</w:t>
            </w:r>
          </w:p>
        </w:tc>
        <w:tc>
          <w:tcPr>
            <w:tcW w:w="2099" w:type="dxa"/>
          </w:tcPr>
          <w:p w:rsidR="00EF11EC" w:rsidRPr="002964D6" w:rsidRDefault="00EF11EC" w:rsidP="00E02454">
            <w:pPr>
              <w:jc w:val="center"/>
              <w:outlineLvl w:val="0"/>
              <w:rPr>
                <w:rFonts w:ascii="FutenaBook" w:hAnsi="FutenaBook" w:cs="Arial"/>
                <w:sz w:val="16"/>
                <w:szCs w:val="16"/>
              </w:rPr>
            </w:pPr>
            <w:r>
              <w:rPr>
                <w:rFonts w:ascii="FutenaBook" w:hAnsi="FutenaBook" w:cs="Arial"/>
                <w:sz w:val="16"/>
                <w:szCs w:val="16"/>
              </w:rPr>
              <w:t>No Fee</w:t>
            </w:r>
          </w:p>
        </w:tc>
        <w:tc>
          <w:tcPr>
            <w:tcW w:w="1843" w:type="dxa"/>
          </w:tcPr>
          <w:p w:rsidR="00EF11EC" w:rsidRDefault="00EF11EC" w:rsidP="00F46D69">
            <w:pPr>
              <w:outlineLvl w:val="0"/>
              <w:rPr>
                <w:rFonts w:ascii="FutenaBook" w:hAnsi="FutenaBook" w:cs="Arial"/>
                <w:sz w:val="16"/>
                <w:szCs w:val="16"/>
              </w:rPr>
            </w:pPr>
            <w:r>
              <w:rPr>
                <w:rFonts w:ascii="FutenaBook" w:hAnsi="FutenaBook" w:cs="Arial"/>
                <w:sz w:val="16"/>
                <w:szCs w:val="16"/>
              </w:rPr>
              <w:t>$50 Voucher</w:t>
            </w:r>
          </w:p>
        </w:tc>
        <w:tc>
          <w:tcPr>
            <w:tcW w:w="1843" w:type="dxa"/>
          </w:tcPr>
          <w:p w:rsidR="00EF11EC" w:rsidRDefault="00EF11EC" w:rsidP="006E7900">
            <w:pPr>
              <w:outlineLvl w:val="0"/>
              <w:rPr>
                <w:rFonts w:ascii="FutenaBook" w:hAnsi="FutenaBook" w:cs="Arial"/>
                <w:sz w:val="16"/>
                <w:szCs w:val="16"/>
              </w:rPr>
            </w:pPr>
          </w:p>
        </w:tc>
      </w:tr>
      <w:tr w:rsidR="00EF11EC" w:rsidRPr="002964D6" w:rsidTr="00E02454">
        <w:tc>
          <w:tcPr>
            <w:tcW w:w="9181" w:type="dxa"/>
            <w:gridSpan w:val="4"/>
          </w:tcPr>
          <w:p w:rsidR="00EF11EC" w:rsidRPr="00B960BA" w:rsidRDefault="00EF11EC" w:rsidP="00B960BA">
            <w:pPr>
              <w:tabs>
                <w:tab w:val="left" w:pos="993"/>
              </w:tabs>
              <w:outlineLvl w:val="0"/>
              <w:rPr>
                <w:rFonts w:ascii="FutenaBook" w:hAnsi="FutenaBook" w:cs="Arial"/>
                <w:b/>
                <w:sz w:val="16"/>
                <w:szCs w:val="16"/>
              </w:rPr>
            </w:pPr>
            <w:r w:rsidRPr="00B960BA">
              <w:rPr>
                <w:rFonts w:ascii="FutenaBook" w:hAnsi="FutenaBook" w:cs="Arial"/>
                <w:b/>
                <w:sz w:val="16"/>
                <w:szCs w:val="16"/>
              </w:rPr>
              <w:t>This year if you present 3 photos on for each of the parts Eat. Play.</w:t>
            </w:r>
            <w:r>
              <w:rPr>
                <w:rFonts w:ascii="FutenaBook" w:hAnsi="FutenaBook" w:cs="Arial"/>
                <w:b/>
                <w:sz w:val="16"/>
                <w:szCs w:val="16"/>
              </w:rPr>
              <w:t xml:space="preserve"> </w:t>
            </w:r>
            <w:r w:rsidRPr="00B960BA">
              <w:rPr>
                <w:rFonts w:ascii="FutenaBook" w:hAnsi="FutenaBook" w:cs="Arial"/>
                <w:b/>
                <w:sz w:val="16"/>
                <w:szCs w:val="16"/>
              </w:rPr>
              <w:t>Love you will receive a</w:t>
            </w:r>
            <w:r>
              <w:rPr>
                <w:rFonts w:ascii="FutenaBook" w:hAnsi="FutenaBook" w:cs="Arial"/>
                <w:b/>
                <w:sz w:val="16"/>
                <w:szCs w:val="16"/>
              </w:rPr>
              <w:t xml:space="preserve"> Ten Percent</w:t>
            </w:r>
            <w:r w:rsidRPr="00B960BA">
              <w:rPr>
                <w:rFonts w:ascii="FutenaBook" w:hAnsi="FutenaBook" w:cs="Arial"/>
                <w:b/>
                <w:sz w:val="16"/>
                <w:szCs w:val="16"/>
              </w:rPr>
              <w:t xml:space="preserve"> discount.</w:t>
            </w:r>
          </w:p>
        </w:tc>
      </w:tr>
    </w:tbl>
    <w:p w:rsidR="00EF11EC" w:rsidRPr="002964D6" w:rsidRDefault="00EF11EC" w:rsidP="003B7F74">
      <w:pPr>
        <w:outlineLvl w:val="0"/>
        <w:rPr>
          <w:rFonts w:ascii="FutenaBook" w:hAnsi="FutenaBook" w:cs="Arial"/>
          <w:sz w:val="10"/>
          <w:szCs w:val="16"/>
        </w:rPr>
      </w:pPr>
      <w:r w:rsidRPr="002964D6">
        <w:rPr>
          <w:rFonts w:ascii="FutenaBook" w:hAnsi="FutenaBook" w:cs="Arial"/>
          <w:sz w:val="10"/>
          <w:szCs w:val="16"/>
        </w:rPr>
        <w:tab/>
      </w: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2. ENTRY DATES/ TIMES</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Entr</w:t>
      </w:r>
      <w:r>
        <w:rPr>
          <w:rFonts w:ascii="FutenaBook" w:hAnsi="FutenaBook" w:cs="Arial"/>
          <w:sz w:val="16"/>
          <w:szCs w:val="16"/>
        </w:rPr>
        <w:t>ies</w:t>
      </w:r>
      <w:r w:rsidRPr="002964D6">
        <w:rPr>
          <w:rFonts w:ascii="FutenaBook" w:hAnsi="FutenaBook" w:cs="Arial"/>
          <w:sz w:val="16"/>
          <w:szCs w:val="16"/>
        </w:rPr>
        <w:t xml:space="preserve"> w</w:t>
      </w:r>
      <w:r>
        <w:rPr>
          <w:rFonts w:ascii="FutenaBook" w:hAnsi="FutenaBook" w:cs="Arial"/>
          <w:sz w:val="16"/>
          <w:szCs w:val="16"/>
        </w:rPr>
        <w:t>ill be open from 9am on Tuesday 9</w:t>
      </w:r>
      <w:r w:rsidRPr="002964D6">
        <w:rPr>
          <w:rFonts w:ascii="FutenaBook" w:hAnsi="FutenaBook" w:cs="Arial"/>
          <w:sz w:val="16"/>
          <w:szCs w:val="16"/>
          <w:vertAlign w:val="superscript"/>
        </w:rPr>
        <w:t>th</w:t>
      </w:r>
      <w:r w:rsidRPr="002964D6">
        <w:rPr>
          <w:rFonts w:ascii="FutenaBook" w:hAnsi="FutenaBook" w:cs="Arial"/>
          <w:sz w:val="16"/>
          <w:szCs w:val="16"/>
        </w:rPr>
        <w:t xml:space="preserve"> June and will </w:t>
      </w:r>
      <w:r>
        <w:rPr>
          <w:rFonts w:ascii="FutenaBook" w:hAnsi="FutenaBook" w:cs="Arial"/>
          <w:sz w:val="16"/>
          <w:szCs w:val="16"/>
        </w:rPr>
        <w:t>close on Friday 7</w:t>
      </w:r>
      <w:r w:rsidRPr="002964D6">
        <w:rPr>
          <w:rFonts w:ascii="FutenaBook" w:hAnsi="FutenaBook" w:cs="Arial"/>
          <w:sz w:val="16"/>
          <w:szCs w:val="16"/>
          <w:vertAlign w:val="superscript"/>
        </w:rPr>
        <w:t>th</w:t>
      </w:r>
      <w:r w:rsidRPr="002964D6">
        <w:rPr>
          <w:rFonts w:ascii="FutenaBook" w:hAnsi="FutenaBook" w:cs="Arial"/>
          <w:sz w:val="16"/>
          <w:szCs w:val="16"/>
        </w:rPr>
        <w:t xml:space="preserve"> August. Entries cannot be accepted outside of these dates and times.</w:t>
      </w:r>
    </w:p>
    <w:p w:rsidR="00EF11EC" w:rsidRPr="002964D6" w:rsidRDefault="00EF11EC" w:rsidP="003B7F74">
      <w:pPr>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3. COMPLETION</w:t>
      </w:r>
    </w:p>
    <w:p w:rsidR="00EF11EC" w:rsidRPr="002964D6" w:rsidRDefault="00EF11EC" w:rsidP="003B7F74">
      <w:pPr>
        <w:rPr>
          <w:rFonts w:ascii="FutenaBook" w:hAnsi="FutenaBook" w:cs="Arial"/>
          <w:b/>
          <w:sz w:val="16"/>
          <w:szCs w:val="16"/>
        </w:rPr>
      </w:pPr>
      <w:r w:rsidRPr="002964D6">
        <w:rPr>
          <w:rFonts w:ascii="FutenaBook" w:hAnsi="FutenaBook" w:cs="Arial"/>
          <w:sz w:val="16"/>
          <w:szCs w:val="16"/>
        </w:rPr>
        <w:t>All entries must be submitted in full. A full entry consists of</w:t>
      </w:r>
      <w:r w:rsidRPr="002964D6">
        <w:rPr>
          <w:rFonts w:ascii="FutenaBook" w:hAnsi="FutenaBook" w:cs="Arial"/>
          <w:b/>
          <w:sz w:val="16"/>
          <w:szCs w:val="16"/>
        </w:rPr>
        <w:t xml:space="preserve">: A legible, fully and accurately completed entry form, the entry fee, hard and soft copy of the image (see below for specifications), completed consent form where applicable. </w:t>
      </w:r>
      <w:r w:rsidRPr="002964D6">
        <w:rPr>
          <w:rFonts w:ascii="FutenaBook" w:hAnsi="FutenaBook" w:cs="Arial"/>
          <w:sz w:val="16"/>
          <w:szCs w:val="16"/>
        </w:rPr>
        <w:t>Incomplete entries cannot be accepted</w:t>
      </w:r>
      <w:r>
        <w:rPr>
          <w:rFonts w:ascii="FutenaBook" w:hAnsi="FutenaBook" w:cs="Arial"/>
          <w:sz w:val="16"/>
          <w:szCs w:val="16"/>
        </w:rPr>
        <w:t>.</w:t>
      </w:r>
    </w:p>
    <w:p w:rsidR="00EF11EC" w:rsidRPr="002964D6" w:rsidRDefault="00EF11EC" w:rsidP="003B7F74">
      <w:pPr>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4. CONSENT</w:t>
      </w:r>
    </w:p>
    <w:p w:rsidR="00EF11EC" w:rsidRPr="002964D6" w:rsidRDefault="00EF11EC" w:rsidP="003B7F74">
      <w:pPr>
        <w:rPr>
          <w:rFonts w:ascii="FutenaBook" w:hAnsi="FutenaBook" w:cs="Arial"/>
          <w:sz w:val="16"/>
          <w:szCs w:val="16"/>
        </w:rPr>
      </w:pPr>
      <w:r w:rsidRPr="002964D6">
        <w:rPr>
          <w:rFonts w:ascii="FutenaBook" w:hAnsi="FutenaBook" w:cs="Arial"/>
          <w:b/>
          <w:sz w:val="16"/>
          <w:szCs w:val="16"/>
        </w:rPr>
        <w:t>All images of minors (18 years and under) must be accompanied by model release form</w:t>
      </w:r>
      <w:r w:rsidRPr="002964D6">
        <w:rPr>
          <w:rFonts w:ascii="FutenaBook" w:hAnsi="FutenaBook" w:cs="Arial"/>
          <w:sz w:val="16"/>
          <w:szCs w:val="16"/>
        </w:rPr>
        <w:t xml:space="preserve"> (on back of entry form) this form must be signed by the parent or guardian of the minor.</w:t>
      </w:r>
      <w:r>
        <w:rPr>
          <w:rFonts w:ascii="FutenaBook" w:hAnsi="FutenaBook" w:cs="Arial"/>
          <w:sz w:val="16"/>
          <w:szCs w:val="16"/>
        </w:rPr>
        <w:t xml:space="preserve"> In a</w:t>
      </w:r>
      <w:r w:rsidRPr="002964D6">
        <w:rPr>
          <w:rFonts w:ascii="FutenaBook" w:hAnsi="FutenaBook" w:cs="Arial"/>
          <w:sz w:val="16"/>
          <w:szCs w:val="16"/>
        </w:rPr>
        <w:t>ddition</w:t>
      </w:r>
      <w:r>
        <w:rPr>
          <w:rFonts w:ascii="FutenaBook" w:hAnsi="FutenaBook" w:cs="Arial"/>
          <w:sz w:val="16"/>
          <w:szCs w:val="16"/>
        </w:rPr>
        <w:t>,</w:t>
      </w:r>
      <w:r w:rsidRPr="002964D6">
        <w:rPr>
          <w:rFonts w:ascii="FutenaBook" w:hAnsi="FutenaBook" w:cs="Arial"/>
          <w:sz w:val="16"/>
          <w:szCs w:val="16"/>
        </w:rPr>
        <w:t xml:space="preserve"> all children 12 years and under must have a parent or guardian sign their entry form, consenting to their participation</w:t>
      </w:r>
      <w:r>
        <w:rPr>
          <w:rFonts w:ascii="FutenaBook" w:hAnsi="FutenaBook" w:cs="Arial"/>
          <w:sz w:val="16"/>
          <w:szCs w:val="16"/>
        </w:rPr>
        <w:t xml:space="preserve">. </w:t>
      </w:r>
    </w:p>
    <w:p w:rsidR="00EF11EC" w:rsidRPr="002964D6" w:rsidRDefault="00EF11EC" w:rsidP="003B7F74">
      <w:pPr>
        <w:outlineLvl w:val="0"/>
        <w:rPr>
          <w:rFonts w:ascii="FutenaBook" w:hAnsi="FutenaBook" w:cs="Arial"/>
          <w:b/>
          <w:sz w:val="10"/>
          <w:szCs w:val="16"/>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5. NUMBER OF ENTRIES</w:t>
      </w:r>
    </w:p>
    <w:p w:rsidR="00EF11EC" w:rsidRPr="002964D6" w:rsidRDefault="00EF11EC" w:rsidP="003B7F74">
      <w:pPr>
        <w:outlineLvl w:val="0"/>
        <w:rPr>
          <w:rFonts w:ascii="FutenaBook" w:hAnsi="FutenaBook" w:cs="Arial"/>
          <w:sz w:val="16"/>
          <w:szCs w:val="16"/>
        </w:rPr>
      </w:pPr>
      <w:r w:rsidRPr="002964D6">
        <w:rPr>
          <w:rFonts w:ascii="FutenaBook" w:hAnsi="FutenaBook" w:cs="Arial"/>
          <w:sz w:val="16"/>
          <w:szCs w:val="16"/>
        </w:rPr>
        <w:t xml:space="preserve">A maximum of </w:t>
      </w:r>
      <w:r w:rsidRPr="002964D6">
        <w:rPr>
          <w:rFonts w:ascii="FutenaBook" w:hAnsi="FutenaBook" w:cs="Arial"/>
          <w:b/>
          <w:sz w:val="16"/>
          <w:szCs w:val="16"/>
        </w:rPr>
        <w:t>3 entries per person</w:t>
      </w:r>
      <w:r w:rsidRPr="002964D6">
        <w:rPr>
          <w:rFonts w:ascii="FutenaBook" w:hAnsi="FutenaBook" w:cs="Arial"/>
          <w:sz w:val="16"/>
          <w:szCs w:val="16"/>
        </w:rPr>
        <w:t xml:space="preserve"> is permitted. Each entry must be accompanied by an entry form </w:t>
      </w:r>
      <w:r w:rsidRPr="002964D6">
        <w:rPr>
          <w:rFonts w:ascii="FutenaBook" w:hAnsi="FutenaBook" w:cs="Arial"/>
          <w:b/>
          <w:sz w:val="16"/>
          <w:szCs w:val="16"/>
        </w:rPr>
        <w:t>and</w:t>
      </w:r>
      <w:r w:rsidRPr="002964D6">
        <w:rPr>
          <w:rFonts w:ascii="FutenaBook" w:hAnsi="FutenaBook" w:cs="Arial"/>
          <w:sz w:val="16"/>
          <w:szCs w:val="16"/>
        </w:rPr>
        <w:t xml:space="preserve"> the applicable entry fee.</w:t>
      </w:r>
    </w:p>
    <w:p w:rsidR="00EF11EC" w:rsidRPr="002964D6" w:rsidRDefault="00EF11EC" w:rsidP="003B7F74">
      <w:pPr>
        <w:outlineLvl w:val="0"/>
        <w:rPr>
          <w:rFonts w:ascii="FutenaBook" w:hAnsi="FutenaBook" w:cs="Arial"/>
          <w:b/>
          <w:sz w:val="10"/>
          <w:szCs w:val="16"/>
        </w:rPr>
      </w:pPr>
      <w:bookmarkStart w:id="0" w:name="OLE_LINK1"/>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6. PHOTOGRAPH SPECIFICATIONS</w:t>
      </w:r>
    </w:p>
    <w:p w:rsidR="00EF11EC" w:rsidRPr="002964D6" w:rsidRDefault="00EF11EC" w:rsidP="003B7F74">
      <w:pPr>
        <w:rPr>
          <w:rFonts w:ascii="FutenaBook" w:hAnsi="FutenaBook" w:cs="Arial"/>
          <w:sz w:val="16"/>
          <w:szCs w:val="16"/>
        </w:rPr>
      </w:pPr>
      <w:r w:rsidRPr="002964D6">
        <w:rPr>
          <w:rFonts w:ascii="FutenaBook" w:hAnsi="FutenaBook" w:cs="Arial"/>
          <w:b/>
          <w:sz w:val="16"/>
          <w:szCs w:val="16"/>
        </w:rPr>
        <w:t xml:space="preserve">Two copies </w:t>
      </w:r>
      <w:r w:rsidRPr="002964D6">
        <w:rPr>
          <w:rFonts w:ascii="FutenaBook" w:hAnsi="FutenaBook" w:cs="Arial"/>
          <w:sz w:val="16"/>
          <w:szCs w:val="16"/>
        </w:rPr>
        <w:t>of photos are required, one print and one digital</w:t>
      </w:r>
      <w:r>
        <w:rPr>
          <w:rFonts w:ascii="FutenaBook" w:hAnsi="FutenaBook" w:cs="Arial"/>
          <w:sz w:val="16"/>
          <w:szCs w:val="16"/>
        </w:rPr>
        <w:t>.</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 xml:space="preserve">Prints must be A4 or 8 x 10 inch size formats PLEASE NOTE: photo printing is available in Brunswick Heads at Print Rescue on </w:t>
      </w:r>
      <w:smartTag w:uri="urn:schemas-microsoft-com:office:smarttags" w:element="address">
        <w:smartTag w:uri="urn:schemas-microsoft-com:office:smarttags" w:element="Street">
          <w:r w:rsidRPr="002964D6">
            <w:rPr>
              <w:rFonts w:ascii="FutenaBook" w:hAnsi="FutenaBook" w:cs="Arial"/>
              <w:sz w:val="16"/>
              <w:szCs w:val="16"/>
            </w:rPr>
            <w:t>Fingal St</w:t>
          </w:r>
        </w:smartTag>
      </w:smartTag>
      <w:r w:rsidRPr="002964D6">
        <w:rPr>
          <w:rFonts w:ascii="FutenaBook" w:hAnsi="FutenaBook" w:cs="Arial"/>
          <w:sz w:val="16"/>
          <w:szCs w:val="16"/>
        </w:rPr>
        <w:t>.</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Photographs may be black and white or colour and should be properly processed and on photographic paper</w:t>
      </w:r>
      <w:r>
        <w:rPr>
          <w:rFonts w:ascii="FutenaBook" w:hAnsi="FutenaBook" w:cs="Arial"/>
          <w:sz w:val="16"/>
          <w:szCs w:val="16"/>
        </w:rPr>
        <w:t xml:space="preserve">. </w:t>
      </w:r>
      <w:r w:rsidRPr="002964D6">
        <w:rPr>
          <w:rFonts w:ascii="FutenaBook" w:hAnsi="FutenaBook" w:cs="Arial"/>
          <w:sz w:val="16"/>
          <w:szCs w:val="16"/>
        </w:rPr>
        <w:t xml:space="preserve">Prints must be </w:t>
      </w:r>
      <w:r w:rsidRPr="002964D6">
        <w:rPr>
          <w:rFonts w:ascii="FutenaBook" w:hAnsi="FutenaBook" w:cs="Arial"/>
          <w:b/>
          <w:sz w:val="16"/>
          <w:szCs w:val="16"/>
        </w:rPr>
        <w:t>un</w:t>
      </w:r>
      <w:r w:rsidRPr="002964D6">
        <w:rPr>
          <w:rFonts w:ascii="FutenaBook" w:hAnsi="FutenaBook" w:cs="Arial"/>
          <w:sz w:val="16"/>
          <w:szCs w:val="16"/>
        </w:rPr>
        <w:t>mounted.</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Digital images must be entered on disc or on memory stick.</w:t>
      </w:r>
    </w:p>
    <w:p w:rsidR="00EF11EC" w:rsidRPr="002964D6" w:rsidRDefault="00EF11EC" w:rsidP="003B7F74">
      <w:pPr>
        <w:rPr>
          <w:rFonts w:ascii="FutenaBook" w:hAnsi="FutenaBook" w:cs="Arial"/>
          <w:b/>
          <w:sz w:val="16"/>
          <w:szCs w:val="16"/>
        </w:rPr>
      </w:pPr>
      <w:r w:rsidRPr="002964D6">
        <w:rPr>
          <w:rFonts w:ascii="FutenaBook" w:hAnsi="FutenaBook" w:cs="Arial"/>
          <w:sz w:val="16"/>
          <w:szCs w:val="16"/>
        </w:rPr>
        <w:t>Digital Images must be a jpeg file with a minimum size of 500kb, a maximum size of 4mb and of a minimum resolution of 300dpi.</w:t>
      </w:r>
    </w:p>
    <w:p w:rsidR="00EF11EC" w:rsidRPr="002964D6" w:rsidRDefault="00EF11EC" w:rsidP="003B7F74">
      <w:pPr>
        <w:outlineLvl w:val="0"/>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 xml:space="preserve">7. DELIVERY OF ENTRY </w:t>
      </w:r>
    </w:p>
    <w:p w:rsidR="00EF11EC" w:rsidRPr="002964D6" w:rsidRDefault="00EF11EC" w:rsidP="003B7F74">
      <w:pPr>
        <w:rPr>
          <w:rFonts w:ascii="FutenaBook" w:hAnsi="FutenaBook" w:cs="Arial"/>
          <w:sz w:val="16"/>
          <w:szCs w:val="16"/>
        </w:rPr>
      </w:pPr>
      <w:r w:rsidRPr="002964D6">
        <w:rPr>
          <w:rFonts w:ascii="FutenaBook" w:hAnsi="FutenaBook" w:cs="Arial"/>
          <w:b/>
          <w:sz w:val="16"/>
          <w:szCs w:val="16"/>
        </w:rPr>
        <w:t>By post:</w:t>
      </w:r>
      <w:r w:rsidRPr="002964D6">
        <w:rPr>
          <w:rFonts w:ascii="FutenaBook" w:hAnsi="FutenaBook" w:cs="Arial"/>
          <w:sz w:val="16"/>
          <w:szCs w:val="16"/>
        </w:rPr>
        <w:t xml:space="preserve"> Simple Pleasures Photography Competition C/O Brunswick Heads Chamber of Commerce, PO Box 184, Brunswick Heads NSW 2483.  Entries shou</w:t>
      </w:r>
      <w:r>
        <w:rPr>
          <w:rFonts w:ascii="FutenaBook" w:hAnsi="FutenaBook" w:cs="Arial"/>
          <w:sz w:val="16"/>
          <w:szCs w:val="16"/>
        </w:rPr>
        <w:t>ld be postmarked no later than 3rd August 2015</w:t>
      </w:r>
      <w:r w:rsidRPr="002964D6">
        <w:rPr>
          <w:rFonts w:ascii="FutenaBook" w:hAnsi="FutenaBook" w:cs="Arial"/>
          <w:sz w:val="16"/>
          <w:szCs w:val="16"/>
        </w:rPr>
        <w:t>.</w:t>
      </w:r>
      <w:r>
        <w:rPr>
          <w:rFonts w:ascii="FutenaBook" w:hAnsi="FutenaBook" w:cs="Arial"/>
          <w:sz w:val="16"/>
          <w:szCs w:val="16"/>
        </w:rPr>
        <w:t xml:space="preserve"> </w:t>
      </w:r>
      <w:r>
        <w:rPr>
          <w:rFonts w:ascii="FutenaBook" w:hAnsi="FutenaBook" w:cs="Arial"/>
          <w:sz w:val="16"/>
          <w:szCs w:val="16"/>
        </w:rPr>
        <w:br/>
      </w:r>
      <w:r w:rsidRPr="002964D6">
        <w:rPr>
          <w:rFonts w:ascii="FutenaBook" w:hAnsi="FutenaBook" w:cs="Arial"/>
          <w:b/>
          <w:sz w:val="16"/>
          <w:szCs w:val="16"/>
        </w:rPr>
        <w:t>Hand delivered</w:t>
      </w:r>
      <w:r w:rsidRPr="002964D6">
        <w:rPr>
          <w:rFonts w:ascii="FutenaBook" w:hAnsi="FutenaBook" w:cs="Arial"/>
          <w:sz w:val="16"/>
          <w:szCs w:val="16"/>
        </w:rPr>
        <w:t>: during business hours to The Brunswick</w:t>
      </w:r>
      <w:r>
        <w:rPr>
          <w:rFonts w:ascii="FutenaBook" w:hAnsi="FutenaBook" w:cs="Arial"/>
          <w:sz w:val="16"/>
          <w:szCs w:val="16"/>
        </w:rPr>
        <w:t xml:space="preserve"> Heads</w:t>
      </w:r>
      <w:r w:rsidRPr="002964D6">
        <w:rPr>
          <w:rFonts w:ascii="FutenaBook" w:hAnsi="FutenaBook" w:cs="Arial"/>
          <w:sz w:val="16"/>
          <w:szCs w:val="16"/>
        </w:rPr>
        <w:t xml:space="preserve"> Visitors Centre,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964D6">
                <w:rPr>
                  <w:rFonts w:ascii="FutenaBook" w:hAnsi="FutenaBook" w:cs="Arial"/>
                  <w:sz w:val="16"/>
                  <w:szCs w:val="16"/>
                </w:rPr>
                <w:t>7 Park St</w:t>
              </w:r>
            </w:smartTag>
          </w:smartTag>
          <w:r w:rsidRPr="002964D6">
            <w:rPr>
              <w:rFonts w:ascii="FutenaBook" w:hAnsi="FutenaBook" w:cs="Arial"/>
              <w:sz w:val="16"/>
              <w:szCs w:val="16"/>
            </w:rPr>
            <w:t xml:space="preserve"> </w:t>
          </w:r>
          <w:smartTag w:uri="urn:schemas-microsoft-com:office:smarttags" w:element="City">
            <w:r w:rsidRPr="002964D6">
              <w:rPr>
                <w:rFonts w:ascii="FutenaBook" w:hAnsi="FutenaBook" w:cs="Arial"/>
                <w:sz w:val="16"/>
                <w:szCs w:val="16"/>
              </w:rPr>
              <w:t>Brunswick</w:t>
            </w:r>
          </w:smartTag>
        </w:smartTag>
      </w:smartTag>
      <w:r w:rsidRPr="002964D6">
        <w:rPr>
          <w:rFonts w:ascii="FutenaBook" w:hAnsi="FutenaBook" w:cs="Arial"/>
          <w:sz w:val="16"/>
          <w:szCs w:val="16"/>
        </w:rPr>
        <w:t xml:space="preserve"> Heads</w:t>
      </w:r>
      <w:r>
        <w:rPr>
          <w:rFonts w:ascii="FutenaBook" w:hAnsi="FutenaBook" w:cs="Arial"/>
          <w:sz w:val="16"/>
          <w:szCs w:val="16"/>
        </w:rPr>
        <w:t>.</w:t>
      </w:r>
    </w:p>
    <w:p w:rsidR="00EF11EC" w:rsidRPr="002964D6" w:rsidRDefault="00EF11EC" w:rsidP="003B7F74">
      <w:pPr>
        <w:outlineLvl w:val="0"/>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8. RETURN OF MATERIAL</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If entrants require their material returned, a stamped addressed envelope must be included with each entry</w:t>
      </w:r>
      <w:r>
        <w:rPr>
          <w:rFonts w:ascii="FutenaBook" w:hAnsi="FutenaBook" w:cs="Arial"/>
          <w:sz w:val="16"/>
          <w:szCs w:val="16"/>
        </w:rPr>
        <w:t xml:space="preserve"> or collect from the Visitor Centre after close of exhibition</w:t>
      </w:r>
      <w:r w:rsidRPr="002964D6">
        <w:rPr>
          <w:rFonts w:ascii="FutenaBook" w:hAnsi="FutenaBook" w:cs="Arial"/>
          <w:sz w:val="16"/>
          <w:szCs w:val="16"/>
        </w:rPr>
        <w:t xml:space="preserve">.  </w:t>
      </w:r>
    </w:p>
    <w:bookmarkEnd w:id="0"/>
    <w:p w:rsidR="00EF11EC" w:rsidRPr="002964D6" w:rsidRDefault="00EF11EC" w:rsidP="003B7F74">
      <w:pPr>
        <w:outlineLvl w:val="0"/>
        <w:rPr>
          <w:rFonts w:ascii="FutenaBook" w:hAnsi="FutenaBook" w:cs="Arial"/>
          <w:b/>
          <w:sz w:val="10"/>
          <w:szCs w:val="16"/>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 xml:space="preserve">9. EXHIBITION SELECTION </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The exhibition will be on display around the Brunswick Hea</w:t>
      </w:r>
      <w:r>
        <w:rPr>
          <w:rFonts w:ascii="FutenaBook" w:hAnsi="FutenaBook" w:cs="Arial"/>
          <w:sz w:val="16"/>
          <w:szCs w:val="16"/>
        </w:rPr>
        <w:t>ds CBD from Saturday August 22nd</w:t>
      </w:r>
      <w:r w:rsidRPr="002964D6">
        <w:rPr>
          <w:rFonts w:ascii="FutenaBook" w:hAnsi="FutenaBook" w:cs="Arial"/>
          <w:sz w:val="16"/>
          <w:szCs w:val="16"/>
        </w:rPr>
        <w:t xml:space="preserve"> to Friday </w:t>
      </w:r>
      <w:r>
        <w:rPr>
          <w:rFonts w:ascii="FutenaBook" w:hAnsi="FutenaBook" w:cs="Arial"/>
          <w:sz w:val="16"/>
          <w:szCs w:val="16"/>
        </w:rPr>
        <w:t>25th</w:t>
      </w:r>
      <w:r>
        <w:rPr>
          <w:rFonts w:ascii="FutenaBook" w:hAnsi="FutenaBook" w:cs="Arial"/>
          <w:sz w:val="16"/>
          <w:szCs w:val="16"/>
          <w:vertAlign w:val="superscript"/>
        </w:rPr>
        <w:t xml:space="preserve"> </w:t>
      </w:r>
      <w:r>
        <w:rPr>
          <w:rFonts w:ascii="FutenaBook" w:hAnsi="FutenaBook" w:cs="Arial"/>
          <w:sz w:val="16"/>
          <w:szCs w:val="16"/>
        </w:rPr>
        <w:t>September 2015</w:t>
      </w:r>
      <w:r w:rsidRPr="002964D6">
        <w:rPr>
          <w:rFonts w:ascii="FutenaBook" w:hAnsi="FutenaBook" w:cs="Arial"/>
          <w:sz w:val="16"/>
          <w:szCs w:val="16"/>
        </w:rPr>
        <w:t>. Exhibition is at the discretion of the Committee. The Committee will endeavour to display all entries.  The Selection Panel’s decision is final and no correspondence will be entered into.</w:t>
      </w:r>
    </w:p>
    <w:p w:rsidR="00EF11EC" w:rsidRPr="002964D6" w:rsidRDefault="00EF11EC" w:rsidP="003B7F74">
      <w:pPr>
        <w:outlineLvl w:val="0"/>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10. JUDGING</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An independent judging panel will be nominated by the committee. Judging</w:t>
      </w:r>
      <w:r>
        <w:rPr>
          <w:rFonts w:ascii="FutenaBook" w:hAnsi="FutenaBook" w:cs="Arial"/>
          <w:sz w:val="16"/>
          <w:szCs w:val="16"/>
        </w:rPr>
        <w:t xml:space="preserve"> will take place on Wednesday 19</w:t>
      </w:r>
      <w:r w:rsidRPr="002964D6">
        <w:rPr>
          <w:rFonts w:ascii="FutenaBook" w:hAnsi="FutenaBook" w:cs="Arial"/>
          <w:sz w:val="16"/>
          <w:szCs w:val="16"/>
          <w:vertAlign w:val="superscript"/>
        </w:rPr>
        <w:t>th</w:t>
      </w:r>
      <w:r>
        <w:rPr>
          <w:rFonts w:ascii="FutenaBook" w:hAnsi="FutenaBook" w:cs="Arial"/>
          <w:sz w:val="16"/>
          <w:szCs w:val="16"/>
        </w:rPr>
        <w:t xml:space="preserve"> August 2015</w:t>
      </w:r>
      <w:r w:rsidRPr="002964D6">
        <w:rPr>
          <w:rFonts w:ascii="FutenaBook" w:hAnsi="FutenaBook" w:cs="Arial"/>
          <w:sz w:val="16"/>
          <w:szCs w:val="16"/>
        </w:rPr>
        <w:t>. The judge’s decision is final and no correspondence will be entered into. Winners will be announced on Sunday</w:t>
      </w:r>
      <w:r>
        <w:rPr>
          <w:rFonts w:ascii="FutenaBook" w:hAnsi="FutenaBook" w:cs="Arial"/>
          <w:sz w:val="16"/>
          <w:szCs w:val="16"/>
        </w:rPr>
        <w:t xml:space="preserve"> 13</w:t>
      </w:r>
      <w:r w:rsidRPr="00E235D2">
        <w:rPr>
          <w:rFonts w:ascii="FutenaBook" w:hAnsi="FutenaBook" w:cs="Arial"/>
          <w:sz w:val="16"/>
          <w:szCs w:val="16"/>
          <w:vertAlign w:val="superscript"/>
        </w:rPr>
        <w:t>th</w:t>
      </w:r>
      <w:r>
        <w:rPr>
          <w:rFonts w:ascii="FutenaBook" w:hAnsi="FutenaBook" w:cs="Arial"/>
          <w:sz w:val="16"/>
          <w:szCs w:val="16"/>
        </w:rPr>
        <w:t xml:space="preserve"> </w:t>
      </w:r>
      <w:r w:rsidRPr="002964D6">
        <w:rPr>
          <w:rFonts w:ascii="FutenaBook" w:hAnsi="FutenaBook" w:cs="Arial"/>
          <w:sz w:val="16"/>
          <w:szCs w:val="16"/>
        </w:rPr>
        <w:t>Septembe</w:t>
      </w:r>
      <w:r>
        <w:rPr>
          <w:rFonts w:ascii="FutenaBook" w:hAnsi="FutenaBook" w:cs="Arial"/>
          <w:sz w:val="16"/>
          <w:szCs w:val="16"/>
        </w:rPr>
        <w:t>r 2015</w:t>
      </w:r>
      <w:r w:rsidRPr="002964D6">
        <w:rPr>
          <w:rFonts w:ascii="FutenaBook" w:hAnsi="FutenaBook" w:cs="Arial"/>
          <w:sz w:val="16"/>
          <w:szCs w:val="16"/>
        </w:rPr>
        <w:t>. Time and venue to be announced</w:t>
      </w:r>
    </w:p>
    <w:p w:rsidR="00EF11EC" w:rsidRPr="002964D6" w:rsidRDefault="00EF11EC" w:rsidP="003B7F74">
      <w:pPr>
        <w:outlineLvl w:val="0"/>
        <w:rPr>
          <w:rFonts w:ascii="FutenaBook" w:hAnsi="FutenaBook" w:cs="Arial"/>
          <w:b/>
          <w:sz w:val="10"/>
          <w:szCs w:val="16"/>
        </w:rPr>
      </w:pPr>
    </w:p>
    <w:p w:rsidR="00EF11EC" w:rsidRPr="002964D6" w:rsidRDefault="00EF11EC" w:rsidP="003B7F74">
      <w:pPr>
        <w:rPr>
          <w:rFonts w:ascii="FutenaBook" w:hAnsi="FutenaBook" w:cs="Arial"/>
          <w:b/>
          <w:sz w:val="16"/>
          <w:szCs w:val="16"/>
        </w:rPr>
      </w:pPr>
      <w:r w:rsidRPr="002964D6">
        <w:rPr>
          <w:rFonts w:ascii="FutenaBook" w:hAnsi="FutenaBook" w:cs="Arial"/>
          <w:b/>
          <w:sz w:val="16"/>
          <w:szCs w:val="16"/>
        </w:rPr>
        <w:t xml:space="preserve">11. PEOPLE'S CHOICE AWARD </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 xml:space="preserve">Peoples Choice award voting </w:t>
      </w:r>
      <w:r>
        <w:rPr>
          <w:rFonts w:ascii="FutenaBook" w:hAnsi="FutenaBook" w:cs="Arial"/>
          <w:sz w:val="16"/>
          <w:szCs w:val="16"/>
        </w:rPr>
        <w:t>will take place from Saturday 22nd August up until midday on Sat 8</w:t>
      </w:r>
      <w:r w:rsidRPr="002964D6">
        <w:rPr>
          <w:rFonts w:ascii="FutenaBook" w:hAnsi="FutenaBook" w:cs="Arial"/>
          <w:sz w:val="16"/>
          <w:szCs w:val="16"/>
        </w:rPr>
        <w:t>th September. Forms will be</w:t>
      </w:r>
      <w:r>
        <w:rPr>
          <w:rFonts w:ascii="FutenaBook" w:hAnsi="FutenaBook" w:cs="Arial"/>
          <w:sz w:val="16"/>
          <w:szCs w:val="16"/>
        </w:rPr>
        <w:t xml:space="preserve"> available at exhibiting venues and the Visitor Centre.</w:t>
      </w:r>
    </w:p>
    <w:p w:rsidR="00EF11EC" w:rsidRDefault="00EF11EC" w:rsidP="003B7F74">
      <w:pPr>
        <w:outlineLvl w:val="0"/>
        <w:rPr>
          <w:rFonts w:ascii="FutenaBook" w:hAnsi="FutenaBook" w:cs="Arial"/>
          <w:b/>
          <w:sz w:val="16"/>
          <w:szCs w:val="16"/>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 xml:space="preserve">12. </w:t>
      </w:r>
      <w:smartTag w:uri="urn:schemas-microsoft-com:office:smarttags" w:element="City">
        <w:smartTag w:uri="urn:schemas-microsoft-com:office:smarttags" w:element="place">
          <w:r w:rsidRPr="002964D6">
            <w:rPr>
              <w:rFonts w:ascii="FutenaBook" w:hAnsi="FutenaBook" w:cs="Arial"/>
              <w:b/>
              <w:sz w:val="16"/>
              <w:szCs w:val="16"/>
            </w:rPr>
            <w:t>SALE</w:t>
          </w:r>
        </w:smartTag>
      </w:smartTag>
      <w:r w:rsidRPr="002964D6">
        <w:rPr>
          <w:rFonts w:ascii="FutenaBook" w:hAnsi="FutenaBook" w:cs="Arial"/>
          <w:b/>
          <w:sz w:val="16"/>
          <w:szCs w:val="16"/>
        </w:rPr>
        <w:t xml:space="preserve"> OF PHOTOGRAPHS</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All successful entries are eligible to be submitted for sale during the exhibition.  Entrants are requested to determine the sale price of their entry.  70% of each sale will go to the photographer, 20% to the Visitor Centre and 10% to the displaying business.</w:t>
      </w:r>
    </w:p>
    <w:p w:rsidR="00EF11EC" w:rsidRPr="002964D6" w:rsidRDefault="00EF11EC" w:rsidP="003B7F74">
      <w:pPr>
        <w:rPr>
          <w:rFonts w:ascii="FutenaBook" w:hAnsi="FutenaBook" w:cs="Arial"/>
          <w:sz w:val="10"/>
          <w:szCs w:val="16"/>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13. RISK MANAGEMENT</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All due care will be taken to assure the safety of entries but photogra</w:t>
      </w:r>
      <w:r>
        <w:rPr>
          <w:rFonts w:ascii="FutenaBook" w:hAnsi="FutenaBook" w:cs="Arial"/>
          <w:sz w:val="16"/>
          <w:szCs w:val="16"/>
        </w:rPr>
        <w:t>phers exhibit at their own risk and some wear and tear may occur.</w:t>
      </w:r>
      <w:r w:rsidRPr="002964D6">
        <w:rPr>
          <w:rFonts w:ascii="FutenaBook" w:hAnsi="FutenaBook" w:cs="Arial"/>
          <w:sz w:val="16"/>
          <w:szCs w:val="16"/>
        </w:rPr>
        <w:t xml:space="preserve"> </w:t>
      </w:r>
    </w:p>
    <w:p w:rsidR="00EF11EC" w:rsidRPr="002964D6" w:rsidRDefault="00EF11EC" w:rsidP="003B7F74">
      <w:pPr>
        <w:rPr>
          <w:rFonts w:ascii="FutenaBook" w:hAnsi="FutenaBook" w:cs="Arial"/>
          <w:sz w:val="10"/>
          <w:szCs w:val="16"/>
        </w:rPr>
      </w:pPr>
    </w:p>
    <w:p w:rsidR="00EF11EC" w:rsidRPr="002964D6" w:rsidRDefault="00EF11EC" w:rsidP="003B7F74">
      <w:pPr>
        <w:outlineLvl w:val="0"/>
        <w:rPr>
          <w:rFonts w:ascii="FutenaBook" w:hAnsi="FutenaBook" w:cs="Arial"/>
          <w:b/>
          <w:sz w:val="16"/>
          <w:szCs w:val="16"/>
        </w:rPr>
      </w:pPr>
      <w:r w:rsidRPr="002964D6">
        <w:rPr>
          <w:rFonts w:ascii="FutenaBook" w:hAnsi="FutenaBook" w:cs="Arial"/>
          <w:b/>
          <w:sz w:val="16"/>
          <w:szCs w:val="16"/>
        </w:rPr>
        <w:t xml:space="preserve">14. COPYRIGHT </w:t>
      </w:r>
    </w:p>
    <w:p w:rsidR="00EF11EC" w:rsidRPr="002964D6" w:rsidRDefault="00EF11EC" w:rsidP="003B7F74">
      <w:pPr>
        <w:rPr>
          <w:rFonts w:ascii="FutenaBook" w:hAnsi="FutenaBook" w:cs="Arial"/>
          <w:sz w:val="16"/>
          <w:szCs w:val="16"/>
        </w:rPr>
      </w:pPr>
      <w:r w:rsidRPr="002964D6">
        <w:rPr>
          <w:rFonts w:ascii="FutenaBook" w:hAnsi="FutenaBook" w:cs="Arial"/>
          <w:sz w:val="16"/>
          <w:szCs w:val="16"/>
        </w:rPr>
        <w:t>Copyright remains with the photographer</w:t>
      </w:r>
      <w:r w:rsidRPr="002964D6">
        <w:rPr>
          <w:rFonts w:ascii="FutenaBook" w:hAnsi="FutenaBook" w:cs="Arial"/>
          <w:color w:val="0000FF"/>
          <w:sz w:val="16"/>
          <w:szCs w:val="16"/>
        </w:rPr>
        <w:t xml:space="preserve">. </w:t>
      </w:r>
      <w:r w:rsidRPr="002964D6">
        <w:rPr>
          <w:rFonts w:ascii="FutenaBook" w:hAnsi="FutenaBook" w:cs="Arial"/>
          <w:sz w:val="16"/>
          <w:szCs w:val="16"/>
        </w:rPr>
        <w:t>However, the entrant (Photographer) authorises and licences the Brunswick Heads Chamber of Commerce as set out in the application form attached.</w:t>
      </w:r>
    </w:p>
    <w:p w:rsidR="00EF11EC" w:rsidRPr="002964D6" w:rsidRDefault="00EF11EC" w:rsidP="003B7F74">
      <w:pPr>
        <w:jc w:val="center"/>
        <w:outlineLvl w:val="0"/>
        <w:rPr>
          <w:rFonts w:ascii="FutenaBook" w:hAnsi="FutenaBook" w:cs="Arial"/>
          <w:sz w:val="16"/>
          <w:szCs w:val="16"/>
        </w:rPr>
      </w:pPr>
      <w:r w:rsidRPr="002964D6">
        <w:rPr>
          <w:rFonts w:ascii="FutenaBook" w:hAnsi="FutenaBook" w:cs="Arial"/>
          <w:sz w:val="16"/>
          <w:szCs w:val="16"/>
        </w:rPr>
        <w:t xml:space="preserve">ALL ENQUIRIES TO </w:t>
      </w:r>
      <w:r>
        <w:rPr>
          <w:rFonts w:ascii="FutenaBook" w:hAnsi="FutenaBook" w:cs="Arial"/>
          <w:sz w:val="16"/>
          <w:szCs w:val="16"/>
        </w:rPr>
        <w:t xml:space="preserve">Cherie Heale </w:t>
      </w:r>
      <w:r w:rsidRPr="002964D6">
        <w:rPr>
          <w:rFonts w:ascii="FutenaBook" w:hAnsi="FutenaBook" w:cs="Arial"/>
          <w:sz w:val="16"/>
          <w:szCs w:val="16"/>
        </w:rPr>
        <w:t xml:space="preserve">at </w:t>
      </w:r>
      <w:hyperlink r:id="rId6" w:history="1">
        <w:r>
          <w:rPr>
            <w:rStyle w:val="Hyperlink"/>
            <w:rFonts w:ascii="FutenaBook" w:hAnsi="FutenaBook" w:cs="Arial"/>
            <w:sz w:val="16"/>
            <w:szCs w:val="16"/>
          </w:rPr>
          <w:t>chamber</w:t>
        </w:r>
        <w:r w:rsidRPr="000A44E3">
          <w:rPr>
            <w:rStyle w:val="Hyperlink"/>
            <w:rFonts w:ascii="FutenaBook" w:hAnsi="FutenaBook" w:cs="Arial"/>
            <w:sz w:val="16"/>
            <w:szCs w:val="16"/>
          </w:rPr>
          <w:t>@brunswickheads.org.au</w:t>
        </w:r>
      </w:hyperlink>
    </w:p>
    <w:p w:rsidR="00EF11EC" w:rsidRPr="002D20F0" w:rsidRDefault="00EF11EC" w:rsidP="003B7F74">
      <w:pPr>
        <w:jc w:val="center"/>
        <w:outlineLvl w:val="0"/>
        <w:rPr>
          <w:rFonts w:ascii="FutenaBook" w:hAnsi="FutenaBook" w:cs="Arial"/>
          <w:sz w:val="8"/>
          <w:szCs w:val="8"/>
        </w:rPr>
      </w:pPr>
    </w:p>
    <w:p w:rsidR="00EF11EC" w:rsidRPr="002964D6" w:rsidRDefault="00EF11EC" w:rsidP="003B7F74">
      <w:pPr>
        <w:rPr>
          <w:rFonts w:ascii="FutenaBook" w:hAnsi="FutenaBook" w:cs="Arial"/>
          <w:sz w:val="22"/>
          <w:szCs w:val="22"/>
        </w:rPr>
      </w:pPr>
      <w:r w:rsidRPr="00075B8D">
        <w:rPr>
          <w:rFonts w:ascii="FutenaBook" w:hAnsi="FutenaBook" w:cs="Arial"/>
          <w:noProof/>
          <w:sz w:val="22"/>
          <w:szCs w:val="22"/>
          <w:lang w:eastAsia="en-AU"/>
        </w:rPr>
        <w:pict>
          <v:shape id="Picture 2" o:spid="_x0000_i1026" type="#_x0000_t75" alt="logosmall" style="width:2in;height:23.4pt;visibility:visible">
            <v:imagedata r:id="rId5" o:title=""/>
          </v:shape>
        </w:pict>
      </w:r>
      <w:r w:rsidRPr="002964D6">
        <w:rPr>
          <w:rFonts w:ascii="FutenaBook" w:hAnsi="FutenaBook" w:cs="Arial"/>
          <w:sz w:val="22"/>
          <w:szCs w:val="22"/>
        </w:rPr>
        <w:t xml:space="preserve">                  </w:t>
      </w:r>
      <w:smartTag w:uri="urn:schemas-microsoft-com:office:smarttags" w:element="City">
        <w:smartTag w:uri="urn:schemas-microsoft-com:office:smarttags" w:element="place">
          <w:r w:rsidRPr="002964D6">
            <w:rPr>
              <w:rFonts w:ascii="FutenaBook" w:hAnsi="FutenaBook" w:cs="Arial"/>
              <w:sz w:val="22"/>
              <w:szCs w:val="22"/>
            </w:rPr>
            <w:t>BRUNSWICK</w:t>
          </w:r>
        </w:smartTag>
      </w:smartTag>
      <w:r w:rsidRPr="002964D6">
        <w:rPr>
          <w:rFonts w:ascii="FutenaBook" w:hAnsi="FutenaBook" w:cs="Arial"/>
          <w:sz w:val="22"/>
          <w:szCs w:val="22"/>
        </w:rPr>
        <w:t xml:space="preserve"> HEADS </w:t>
      </w:r>
    </w:p>
    <w:p w:rsidR="00EF11EC" w:rsidRPr="002964D6" w:rsidRDefault="00EF11EC" w:rsidP="003B7F74">
      <w:pPr>
        <w:jc w:val="center"/>
        <w:rPr>
          <w:rFonts w:ascii="FutenaBook" w:hAnsi="FutenaBook" w:cs="Arial"/>
          <w:sz w:val="22"/>
          <w:szCs w:val="22"/>
        </w:rPr>
      </w:pPr>
      <w:r w:rsidRPr="002964D6">
        <w:rPr>
          <w:rFonts w:ascii="FutenaBook" w:hAnsi="FutenaBook" w:cs="Arial"/>
          <w:sz w:val="22"/>
          <w:szCs w:val="22"/>
        </w:rPr>
        <w:t>SIMPLE PLEASURES PHOTOGRAPHY COMPETITION 201</w:t>
      </w:r>
      <w:r>
        <w:rPr>
          <w:rFonts w:ascii="FutenaBook" w:hAnsi="FutenaBook" w:cs="Arial"/>
          <w:sz w:val="22"/>
          <w:szCs w:val="22"/>
        </w:rPr>
        <w:t>5</w:t>
      </w:r>
    </w:p>
    <w:p w:rsidR="00EF11EC" w:rsidRPr="002964D6" w:rsidRDefault="00EF11EC" w:rsidP="003B7F74">
      <w:pPr>
        <w:jc w:val="center"/>
        <w:rPr>
          <w:rFonts w:ascii="FutenaBook" w:hAnsi="FutenaBook" w:cs="Arial"/>
          <w:sz w:val="22"/>
          <w:szCs w:val="22"/>
        </w:rPr>
      </w:pPr>
      <w:r>
        <w:rPr>
          <w:rFonts w:ascii="FutenaBook" w:hAnsi="FutenaBook" w:cs="Arial"/>
          <w:sz w:val="22"/>
          <w:szCs w:val="22"/>
        </w:rPr>
        <w:t>June 9</w:t>
      </w:r>
      <w:r w:rsidRPr="002964D6">
        <w:rPr>
          <w:rFonts w:ascii="FutenaBook" w:hAnsi="FutenaBook" w:cs="Arial"/>
          <w:sz w:val="22"/>
          <w:szCs w:val="22"/>
        </w:rPr>
        <w:t xml:space="preserve">th to August </w:t>
      </w:r>
      <w:r>
        <w:rPr>
          <w:rFonts w:ascii="FutenaBook" w:hAnsi="FutenaBook" w:cs="Arial"/>
          <w:sz w:val="22"/>
          <w:szCs w:val="22"/>
        </w:rPr>
        <w:t>7th</w:t>
      </w:r>
      <w:r w:rsidRPr="002964D6">
        <w:rPr>
          <w:rFonts w:ascii="FutenaBook" w:hAnsi="FutenaBook" w:cs="Arial"/>
          <w:sz w:val="22"/>
          <w:szCs w:val="22"/>
        </w:rPr>
        <w:t xml:space="preserve"> </w:t>
      </w:r>
    </w:p>
    <w:p w:rsidR="00EF11EC" w:rsidRDefault="00EF11EC" w:rsidP="003B084A">
      <w:pPr>
        <w:jc w:val="center"/>
        <w:rPr>
          <w:rFonts w:ascii="FutenaBook" w:hAnsi="FutenaBook" w:cs="Arial"/>
          <w:b/>
          <w:sz w:val="32"/>
          <w:szCs w:val="32"/>
        </w:rPr>
      </w:pPr>
      <w:r w:rsidRPr="008B2480">
        <w:rPr>
          <w:rFonts w:ascii="FutenaBook" w:hAnsi="FutenaBook" w:cs="Arial"/>
          <w:b/>
          <w:sz w:val="32"/>
          <w:szCs w:val="32"/>
        </w:rPr>
        <w:t xml:space="preserve">This year’s theme: </w:t>
      </w:r>
      <w:smartTag w:uri="urn:schemas-microsoft-com:office:smarttags" w:element="City">
        <w:smartTag w:uri="urn:schemas-microsoft-com:office:smarttags" w:element="place">
          <w:r>
            <w:rPr>
              <w:rFonts w:ascii="FutenaBook" w:hAnsi="FutenaBook" w:cs="Arial"/>
              <w:b/>
              <w:sz w:val="32"/>
              <w:szCs w:val="32"/>
            </w:rPr>
            <w:t>Brunswick</w:t>
          </w:r>
        </w:smartTag>
      </w:smartTag>
      <w:r>
        <w:rPr>
          <w:rFonts w:ascii="FutenaBook" w:hAnsi="FutenaBook" w:cs="Arial"/>
          <w:b/>
          <w:sz w:val="32"/>
          <w:szCs w:val="32"/>
        </w:rPr>
        <w:t xml:space="preserve"> Heads. Eat. Play. Love</w:t>
      </w:r>
    </w:p>
    <w:p w:rsidR="00EF11EC" w:rsidRPr="002964D6" w:rsidRDefault="00EF11EC" w:rsidP="003B084A">
      <w:pPr>
        <w:jc w:val="center"/>
        <w:rPr>
          <w:rFonts w:ascii="FutenaBook" w:hAnsi="FutenaBook" w:cs="Arial"/>
          <w:sz w:val="22"/>
          <w:szCs w:val="22"/>
        </w:rPr>
      </w:pPr>
      <w:r>
        <w:rPr>
          <w:rFonts w:ascii="FutenaBook" w:hAnsi="FutenaBook" w:cs="Arial"/>
          <w:sz w:val="22"/>
          <w:szCs w:val="22"/>
        </w:rPr>
        <w:br/>
      </w:r>
      <w:r w:rsidRPr="002964D6">
        <w:rPr>
          <w:rFonts w:ascii="FutenaBook" w:hAnsi="FutenaBook" w:cs="Arial"/>
          <w:sz w:val="22"/>
          <w:szCs w:val="22"/>
        </w:rPr>
        <w:t>ENTRY FORM</w:t>
      </w: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 xml:space="preserve">Please complete and return this page with photographs and entry fee </w:t>
      </w:r>
      <w:r>
        <w:rPr>
          <w:rFonts w:ascii="FutenaBook" w:hAnsi="FutenaBook" w:cs="Arial"/>
          <w:sz w:val="22"/>
          <w:szCs w:val="22"/>
        </w:rPr>
        <w:t>(</w:t>
      </w:r>
      <w:r w:rsidRPr="002964D6">
        <w:rPr>
          <w:rFonts w:ascii="FutenaBook" w:hAnsi="FutenaBook" w:cs="Arial"/>
          <w:sz w:val="22"/>
          <w:szCs w:val="22"/>
        </w:rPr>
        <w:t xml:space="preserve">postmarked </w:t>
      </w:r>
      <w:r>
        <w:rPr>
          <w:rFonts w:ascii="FutenaBook" w:hAnsi="FutenaBook" w:cs="Arial"/>
          <w:sz w:val="22"/>
          <w:szCs w:val="22"/>
        </w:rPr>
        <w:t>before 1st</w:t>
      </w:r>
      <w:r w:rsidRPr="002964D6">
        <w:rPr>
          <w:rFonts w:ascii="FutenaBook" w:hAnsi="FutenaBook" w:cs="Arial"/>
          <w:sz w:val="22"/>
          <w:szCs w:val="22"/>
        </w:rPr>
        <w:t xml:space="preserve"> August </w:t>
      </w:r>
      <w:r>
        <w:rPr>
          <w:rFonts w:ascii="FutenaBook" w:hAnsi="FutenaBook" w:cs="Arial"/>
          <w:sz w:val="22"/>
          <w:szCs w:val="22"/>
        </w:rPr>
        <w:t>2015 if mailing)</w:t>
      </w:r>
      <w:r w:rsidRPr="002964D6">
        <w:rPr>
          <w:rFonts w:ascii="FutenaBook" w:hAnsi="FutenaBook" w:cs="Arial"/>
          <w:sz w:val="22"/>
          <w:szCs w:val="22"/>
        </w:rPr>
        <w:t>. Please read terms and conditions before completing this form.</w:t>
      </w:r>
      <w:r>
        <w:rPr>
          <w:rFonts w:ascii="FutenaBook" w:hAnsi="FutenaBook" w:cs="Arial"/>
          <w:sz w:val="22"/>
          <w:szCs w:val="22"/>
        </w:rPr>
        <w:t xml:space="preserve"> (PRINT NAME CLEARLY)</w:t>
      </w:r>
    </w:p>
    <w:p w:rsidR="00EF11EC" w:rsidRPr="002964D6" w:rsidRDefault="00EF11EC">
      <w:pPr>
        <w:rPr>
          <w:rFonts w:ascii="FutenaBook" w:hAnsi="FutenaBook" w:cs="Arial"/>
          <w:sz w:val="22"/>
          <w:szCs w:val="22"/>
        </w:rPr>
      </w:pP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NAME/S</w:t>
      </w:r>
      <w:r w:rsidRPr="002964D6">
        <w:rPr>
          <w:sz w:val="22"/>
          <w:szCs w:val="22"/>
        </w:rPr>
        <w:t>…………………………………………………………………………………………………</w:t>
      </w: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NAME OF LEGAL GUARDIAN</w:t>
      </w:r>
    </w:p>
    <w:p w:rsidR="00EF11EC" w:rsidRPr="002964D6" w:rsidRDefault="00EF11EC">
      <w:pPr>
        <w:rPr>
          <w:rFonts w:ascii="FutenaBook" w:hAnsi="FutenaBook" w:cs="Arial"/>
          <w:sz w:val="22"/>
          <w:szCs w:val="22"/>
        </w:rPr>
      </w:pPr>
      <w:r w:rsidRPr="002964D6">
        <w:rPr>
          <w:rFonts w:ascii="FutenaBook" w:hAnsi="FutenaBook" w:cs="Arial"/>
          <w:sz w:val="22"/>
          <w:szCs w:val="22"/>
        </w:rPr>
        <w:t>(If entrant under 18 years of age)</w:t>
      </w:r>
      <w:r w:rsidRPr="002964D6">
        <w:rPr>
          <w:sz w:val="22"/>
          <w:szCs w:val="22"/>
        </w:rPr>
        <w:t>…………………………………………………………………………</w:t>
      </w:r>
    </w:p>
    <w:p w:rsidR="00EF11EC" w:rsidRPr="002964D6" w:rsidRDefault="00EF11EC">
      <w:pPr>
        <w:rPr>
          <w:rFonts w:ascii="FutenaBook" w:hAnsi="FutenaBook" w:cs="Arial"/>
          <w:sz w:val="22"/>
          <w:szCs w:val="22"/>
        </w:rPr>
      </w:pP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ADDRESS</w:t>
      </w:r>
      <w:r w:rsidRPr="002964D6">
        <w:rPr>
          <w:sz w:val="22"/>
          <w:szCs w:val="22"/>
        </w:rPr>
        <w:t>………………………………………………………………………</w:t>
      </w:r>
      <w:r>
        <w:rPr>
          <w:sz w:val="22"/>
          <w:szCs w:val="22"/>
        </w:rPr>
        <w:t>…………………………</w:t>
      </w:r>
    </w:p>
    <w:p w:rsidR="00EF11EC" w:rsidRPr="002964D6" w:rsidRDefault="00EF11EC">
      <w:pPr>
        <w:rPr>
          <w:rFonts w:ascii="FutenaBook" w:hAnsi="FutenaBook" w:cs="Arial"/>
          <w:sz w:val="22"/>
          <w:szCs w:val="22"/>
        </w:rPr>
      </w:pPr>
    </w:p>
    <w:p w:rsidR="00EF11EC" w:rsidRPr="002964D6" w:rsidRDefault="00EF11EC">
      <w:pPr>
        <w:rPr>
          <w:rFonts w:ascii="FutenaBook" w:hAnsi="FutenaBook" w:cs="Arial"/>
          <w:sz w:val="22"/>
          <w:szCs w:val="22"/>
        </w:rPr>
      </w:pPr>
      <w:r w:rsidRPr="002964D6">
        <w:rPr>
          <w:sz w:val="22"/>
          <w:szCs w:val="22"/>
        </w:rPr>
        <w:t>………………………………………………………………………………</w:t>
      </w:r>
      <w:r w:rsidRPr="002964D6">
        <w:rPr>
          <w:rFonts w:ascii="FutenaBook" w:hAnsi="FutenaBook" w:cs="Arial"/>
          <w:sz w:val="22"/>
          <w:szCs w:val="22"/>
        </w:rPr>
        <w:t>Postcode</w:t>
      </w:r>
      <w:r>
        <w:rPr>
          <w:sz w:val="22"/>
          <w:szCs w:val="22"/>
        </w:rPr>
        <w:t>………………….</w:t>
      </w:r>
    </w:p>
    <w:p w:rsidR="00EF11EC" w:rsidRPr="002964D6" w:rsidRDefault="00EF11EC">
      <w:pPr>
        <w:rPr>
          <w:rFonts w:ascii="FutenaBook" w:hAnsi="FutenaBook" w:cs="Arial"/>
          <w:sz w:val="22"/>
          <w:szCs w:val="22"/>
        </w:rPr>
      </w:pP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PHONE (H)</w:t>
      </w:r>
      <w:r w:rsidRPr="002964D6">
        <w:rPr>
          <w:sz w:val="22"/>
          <w:szCs w:val="22"/>
        </w:rPr>
        <w:t>…………………………………………</w:t>
      </w:r>
      <w:r w:rsidRPr="002964D6">
        <w:rPr>
          <w:rFonts w:ascii="FutenaBook" w:hAnsi="FutenaBook" w:cs="Arial"/>
          <w:sz w:val="22"/>
          <w:szCs w:val="22"/>
        </w:rPr>
        <w:t>. (Wk)</w:t>
      </w:r>
      <w:r w:rsidRPr="002964D6">
        <w:rPr>
          <w:sz w:val="22"/>
          <w:szCs w:val="22"/>
        </w:rPr>
        <w:t>………………………………………………</w:t>
      </w:r>
    </w:p>
    <w:p w:rsidR="00EF11EC" w:rsidRPr="002964D6" w:rsidRDefault="00EF11EC">
      <w:pPr>
        <w:rPr>
          <w:rFonts w:ascii="FutenaBook" w:hAnsi="FutenaBook" w:cs="Arial"/>
          <w:sz w:val="22"/>
          <w:szCs w:val="22"/>
        </w:rPr>
      </w:pPr>
    </w:p>
    <w:p w:rsidR="00EF11EC" w:rsidRPr="002964D6" w:rsidRDefault="00EF11EC" w:rsidP="003B7F74">
      <w:pPr>
        <w:outlineLvl w:val="0"/>
        <w:rPr>
          <w:rFonts w:ascii="FutenaBook" w:hAnsi="FutenaBook" w:cs="Arial"/>
          <w:sz w:val="22"/>
          <w:szCs w:val="22"/>
        </w:rPr>
      </w:pPr>
      <w:r w:rsidRPr="002964D6">
        <w:rPr>
          <w:rFonts w:ascii="FutenaBook" w:hAnsi="FutenaBook" w:cs="Arial"/>
          <w:sz w:val="22"/>
          <w:szCs w:val="22"/>
        </w:rPr>
        <w:t>MOBILE</w:t>
      </w:r>
      <w:r w:rsidRPr="002964D6">
        <w:rPr>
          <w:sz w:val="22"/>
          <w:szCs w:val="22"/>
        </w:rPr>
        <w:t>………………………………………………</w:t>
      </w:r>
      <w:r w:rsidRPr="002964D6">
        <w:rPr>
          <w:rFonts w:ascii="FutenaBook" w:hAnsi="FutenaBook" w:cs="Arial"/>
          <w:sz w:val="22"/>
          <w:szCs w:val="22"/>
        </w:rPr>
        <w:t>EMAIL</w:t>
      </w:r>
      <w:r w:rsidRPr="002964D6">
        <w:rPr>
          <w:sz w:val="22"/>
          <w:szCs w:val="22"/>
        </w:rPr>
        <w:t>……………………………………</w:t>
      </w:r>
      <w:r>
        <w:rPr>
          <w:sz w:val="22"/>
          <w:szCs w:val="22"/>
        </w:rPr>
        <w:t>……….</w:t>
      </w:r>
    </w:p>
    <w:p w:rsidR="00EF11EC" w:rsidRPr="002964D6" w:rsidRDefault="00EF11EC">
      <w:pPr>
        <w:rPr>
          <w:rFonts w:ascii="FutenaBook" w:hAnsi="FutenaBook" w:cs="Arial"/>
          <w:sz w:val="22"/>
          <w:szCs w:val="22"/>
        </w:rPr>
      </w:pPr>
    </w:p>
    <w:p w:rsidR="00EF11EC" w:rsidRPr="006E63B1" w:rsidRDefault="00EF11EC" w:rsidP="003B7F74">
      <w:pPr>
        <w:outlineLvl w:val="0"/>
        <w:rPr>
          <w:rFonts w:ascii="FutenaBook" w:hAnsi="FutenaBook" w:cs="Arial"/>
          <w:sz w:val="20"/>
          <w:szCs w:val="20"/>
        </w:rPr>
      </w:pPr>
      <w:r>
        <w:rPr>
          <w:noProof/>
          <w:lang w:eastAsia="en-AU"/>
        </w:rPr>
        <w:pict>
          <v:rect id="_x0000_s1026" style="position:absolute;margin-left:319.05pt;margin-top:9.55pt;width:9pt;height:9pt;z-index:251657728"/>
        </w:pict>
      </w:r>
      <w:r w:rsidRPr="006E63B1">
        <w:rPr>
          <w:rFonts w:ascii="FutenaBook" w:hAnsi="FutenaBook" w:cs="Arial"/>
          <w:sz w:val="20"/>
          <w:szCs w:val="20"/>
        </w:rPr>
        <w:t>Please tick appropriate box</w:t>
      </w:r>
      <w:r w:rsidRPr="006E63B1">
        <w:rPr>
          <w:rFonts w:ascii="FutenaBook" w:hAnsi="FutenaBook" w:cs="Arial"/>
          <w:sz w:val="20"/>
          <w:szCs w:val="20"/>
        </w:rPr>
        <w:tab/>
      </w:r>
    </w:p>
    <w:p w:rsidR="00EF11EC" w:rsidRPr="006E63B1" w:rsidRDefault="00EF11EC">
      <w:pPr>
        <w:rPr>
          <w:rFonts w:ascii="FutenaBook" w:hAnsi="FutenaBook" w:cs="Arial"/>
          <w:sz w:val="20"/>
          <w:szCs w:val="20"/>
        </w:rPr>
      </w:pPr>
      <w:r w:rsidRPr="006E63B1">
        <w:rPr>
          <w:rFonts w:ascii="FutenaBook" w:hAnsi="FutenaBook" w:cs="Arial"/>
          <w:sz w:val="20"/>
          <w:szCs w:val="20"/>
        </w:rPr>
        <w:t>Category One</w:t>
      </w:r>
      <w:r w:rsidRPr="006E63B1">
        <w:rPr>
          <w:rFonts w:ascii="FutenaBook" w:hAnsi="FutenaBook" w:cs="Arial"/>
          <w:sz w:val="20"/>
          <w:szCs w:val="20"/>
        </w:rPr>
        <w:tab/>
        <w:t>12 years &amp; under</w:t>
      </w:r>
      <w:r w:rsidRPr="006E63B1">
        <w:rPr>
          <w:rFonts w:ascii="FutenaBook" w:hAnsi="FutenaBook" w:cs="Arial"/>
          <w:sz w:val="20"/>
          <w:szCs w:val="20"/>
        </w:rPr>
        <w:tab/>
        <w:t>$5 entry fee</w:t>
      </w:r>
      <w:r w:rsidRPr="006E63B1">
        <w:rPr>
          <w:rFonts w:ascii="FutenaBook" w:hAnsi="FutenaBook" w:cs="Arial"/>
          <w:sz w:val="20"/>
          <w:szCs w:val="20"/>
        </w:rPr>
        <w:tab/>
      </w:r>
      <w:r w:rsidRPr="006E63B1">
        <w:rPr>
          <w:rFonts w:ascii="FutenaBook" w:hAnsi="FutenaBook" w:cs="Arial"/>
          <w:sz w:val="20"/>
          <w:szCs w:val="20"/>
        </w:rPr>
        <w:tab/>
      </w:r>
      <w:r w:rsidRPr="006E63B1">
        <w:rPr>
          <w:rFonts w:ascii="FutenaBook" w:hAnsi="FutenaBook" w:cs="Arial"/>
          <w:sz w:val="20"/>
          <w:szCs w:val="20"/>
        </w:rPr>
        <w:tab/>
      </w:r>
    </w:p>
    <w:p w:rsidR="00EF11EC" w:rsidRPr="006E63B1" w:rsidRDefault="00EF11EC">
      <w:pPr>
        <w:rPr>
          <w:rFonts w:ascii="FutenaBook" w:hAnsi="FutenaBook" w:cs="Arial"/>
          <w:sz w:val="20"/>
          <w:szCs w:val="20"/>
        </w:rPr>
      </w:pPr>
      <w:r>
        <w:rPr>
          <w:noProof/>
          <w:lang w:eastAsia="en-AU"/>
        </w:rPr>
        <w:pict>
          <v:rect id="_x0000_s1027" style="position:absolute;margin-left:319.05pt;margin-top:11.25pt;width:9pt;height:9pt;z-index:251655680"/>
        </w:pict>
      </w:r>
      <w:r w:rsidRPr="006E63B1">
        <w:rPr>
          <w:rFonts w:ascii="FutenaBook" w:hAnsi="FutenaBook" w:cs="Arial"/>
          <w:sz w:val="20"/>
          <w:szCs w:val="20"/>
        </w:rPr>
        <w:tab/>
      </w:r>
      <w:r w:rsidRPr="006E63B1">
        <w:rPr>
          <w:rFonts w:ascii="FutenaBook" w:hAnsi="FutenaBook" w:cs="Arial"/>
          <w:sz w:val="20"/>
          <w:szCs w:val="20"/>
        </w:rPr>
        <w:tab/>
      </w:r>
      <w:r w:rsidRPr="006E63B1">
        <w:rPr>
          <w:rFonts w:ascii="FutenaBook" w:hAnsi="FutenaBook" w:cs="Arial"/>
          <w:sz w:val="20"/>
          <w:szCs w:val="20"/>
        </w:rPr>
        <w:tab/>
      </w:r>
    </w:p>
    <w:p w:rsidR="00EF11EC" w:rsidRPr="006E63B1" w:rsidRDefault="00EF11EC">
      <w:pPr>
        <w:rPr>
          <w:rFonts w:ascii="FutenaBook" w:hAnsi="FutenaBook" w:cs="Arial"/>
          <w:sz w:val="20"/>
          <w:szCs w:val="20"/>
        </w:rPr>
      </w:pPr>
      <w:r w:rsidRPr="006E63B1">
        <w:rPr>
          <w:rFonts w:ascii="FutenaBook" w:hAnsi="FutenaBook" w:cs="Arial"/>
          <w:sz w:val="20"/>
          <w:szCs w:val="20"/>
        </w:rPr>
        <w:t>Category Two</w:t>
      </w:r>
      <w:r w:rsidRPr="006E63B1">
        <w:rPr>
          <w:rFonts w:ascii="FutenaBook" w:hAnsi="FutenaBook" w:cs="Arial"/>
          <w:sz w:val="20"/>
          <w:szCs w:val="20"/>
        </w:rPr>
        <w:tab/>
        <w:t xml:space="preserve">13-18 years     </w:t>
      </w:r>
      <w:r w:rsidRPr="006E63B1">
        <w:rPr>
          <w:rFonts w:ascii="FutenaBook" w:hAnsi="FutenaBook" w:cs="Arial"/>
          <w:sz w:val="20"/>
          <w:szCs w:val="20"/>
        </w:rPr>
        <w:tab/>
      </w:r>
      <w:r>
        <w:rPr>
          <w:rFonts w:ascii="FutenaBook" w:hAnsi="FutenaBook" w:cs="Arial"/>
          <w:sz w:val="20"/>
          <w:szCs w:val="20"/>
        </w:rPr>
        <w:tab/>
      </w:r>
      <w:r w:rsidRPr="006E63B1">
        <w:rPr>
          <w:rFonts w:ascii="FutenaBook" w:hAnsi="FutenaBook" w:cs="Arial"/>
          <w:sz w:val="20"/>
          <w:szCs w:val="20"/>
        </w:rPr>
        <w:t>$8 entry fee</w:t>
      </w:r>
      <w:r w:rsidRPr="006E63B1">
        <w:rPr>
          <w:rFonts w:ascii="FutenaBook" w:hAnsi="FutenaBook" w:cs="Arial"/>
          <w:sz w:val="20"/>
          <w:szCs w:val="20"/>
        </w:rPr>
        <w:tab/>
      </w:r>
      <w:r w:rsidRPr="006E63B1">
        <w:rPr>
          <w:rFonts w:ascii="FutenaBook" w:hAnsi="FutenaBook" w:cs="Arial"/>
          <w:sz w:val="20"/>
          <w:szCs w:val="20"/>
        </w:rPr>
        <w:tab/>
      </w:r>
    </w:p>
    <w:p w:rsidR="00EF11EC" w:rsidRPr="006E63B1" w:rsidRDefault="00EF11EC">
      <w:pPr>
        <w:rPr>
          <w:rFonts w:ascii="FutenaBook" w:hAnsi="FutenaBook" w:cs="Arial"/>
          <w:sz w:val="20"/>
          <w:szCs w:val="20"/>
        </w:rPr>
      </w:pPr>
      <w:r w:rsidRPr="006E63B1">
        <w:rPr>
          <w:rFonts w:ascii="FutenaBook" w:hAnsi="FutenaBook" w:cs="Arial"/>
          <w:sz w:val="20"/>
          <w:szCs w:val="20"/>
        </w:rPr>
        <w:tab/>
        <w:t xml:space="preserve"> </w:t>
      </w:r>
      <w:r w:rsidRPr="006E63B1">
        <w:rPr>
          <w:rFonts w:ascii="FutenaBook" w:hAnsi="FutenaBook" w:cs="Arial"/>
          <w:sz w:val="20"/>
          <w:szCs w:val="20"/>
        </w:rPr>
        <w:tab/>
      </w:r>
    </w:p>
    <w:p w:rsidR="00EF11EC" w:rsidRDefault="00EF11EC">
      <w:pPr>
        <w:rPr>
          <w:rFonts w:ascii="FutenaBook" w:hAnsi="FutenaBook" w:cs="Arial"/>
          <w:sz w:val="20"/>
          <w:szCs w:val="20"/>
        </w:rPr>
      </w:pPr>
      <w:r>
        <w:rPr>
          <w:noProof/>
          <w:lang w:eastAsia="en-AU"/>
        </w:rPr>
        <w:pict>
          <v:rect id="_x0000_s1028" style="position:absolute;margin-left:319.05pt;margin-top:.35pt;width:9pt;height:9pt;z-index:251656704"/>
        </w:pict>
      </w:r>
      <w:r w:rsidRPr="006E63B1">
        <w:rPr>
          <w:rFonts w:ascii="FutenaBook" w:hAnsi="FutenaBook" w:cs="Arial"/>
          <w:sz w:val="20"/>
          <w:szCs w:val="20"/>
        </w:rPr>
        <w:t>Category Three 19 years &amp; over</w:t>
      </w:r>
      <w:r w:rsidRPr="006E63B1">
        <w:rPr>
          <w:rFonts w:ascii="FutenaBook" w:hAnsi="FutenaBook" w:cs="Arial"/>
          <w:sz w:val="20"/>
          <w:szCs w:val="20"/>
        </w:rPr>
        <w:tab/>
      </w:r>
      <w:r>
        <w:rPr>
          <w:rFonts w:ascii="FutenaBook" w:hAnsi="FutenaBook" w:cs="Arial"/>
          <w:sz w:val="20"/>
          <w:szCs w:val="20"/>
        </w:rPr>
        <w:tab/>
      </w:r>
      <w:r w:rsidRPr="006E63B1">
        <w:rPr>
          <w:rFonts w:ascii="FutenaBook" w:hAnsi="FutenaBook" w:cs="Arial"/>
          <w:sz w:val="20"/>
          <w:szCs w:val="20"/>
        </w:rPr>
        <w:t>$15 entry fee</w:t>
      </w:r>
      <w:r w:rsidRPr="006E63B1">
        <w:rPr>
          <w:rFonts w:ascii="FutenaBook" w:hAnsi="FutenaBook" w:cs="Arial"/>
          <w:sz w:val="20"/>
          <w:szCs w:val="20"/>
        </w:rPr>
        <w:tab/>
      </w:r>
      <w:r w:rsidRPr="006E63B1">
        <w:rPr>
          <w:rFonts w:ascii="FutenaBook" w:hAnsi="FutenaBook" w:cs="Arial"/>
          <w:sz w:val="20"/>
          <w:szCs w:val="20"/>
        </w:rPr>
        <w:tab/>
      </w:r>
    </w:p>
    <w:p w:rsidR="00EF11EC" w:rsidRPr="006E63B1" w:rsidRDefault="00EF11EC">
      <w:pPr>
        <w:rPr>
          <w:rFonts w:ascii="FutenaBook" w:hAnsi="FutenaBook" w:cs="Arial"/>
          <w:sz w:val="20"/>
          <w:szCs w:val="20"/>
        </w:rPr>
      </w:pPr>
    </w:p>
    <w:p w:rsidR="00EF11EC" w:rsidRDefault="00EF11EC">
      <w:pPr>
        <w:rPr>
          <w:rFonts w:ascii="FutenaBook" w:hAnsi="FutenaBook" w:cs="Arial"/>
          <w:sz w:val="20"/>
          <w:szCs w:val="20"/>
        </w:rPr>
      </w:pPr>
      <w:r>
        <w:rPr>
          <w:noProof/>
          <w:lang w:eastAsia="en-AU"/>
        </w:rPr>
        <w:pict>
          <v:rect id="_x0000_s1029" style="position:absolute;margin-left:319.05pt;margin-top:-.3pt;width:9pt;height:9pt;z-index:251658752"/>
        </w:pict>
      </w:r>
      <w:r>
        <w:rPr>
          <w:rFonts w:ascii="FutenaBook" w:hAnsi="FutenaBook" w:cs="Arial"/>
          <w:sz w:val="20"/>
          <w:szCs w:val="20"/>
        </w:rPr>
        <w:t>Category Four Over 55's</w:t>
      </w:r>
      <w:r w:rsidRPr="006E63B1">
        <w:rPr>
          <w:rFonts w:ascii="FutenaBook" w:hAnsi="FutenaBook" w:cs="Arial"/>
          <w:sz w:val="20"/>
          <w:szCs w:val="20"/>
        </w:rPr>
        <w:tab/>
      </w:r>
      <w:r>
        <w:rPr>
          <w:rFonts w:ascii="FutenaBook" w:hAnsi="FutenaBook" w:cs="Arial"/>
          <w:sz w:val="20"/>
          <w:szCs w:val="20"/>
        </w:rPr>
        <w:tab/>
        <w:t>$15.00 entry fee</w:t>
      </w:r>
      <w:r w:rsidRPr="006E63B1">
        <w:rPr>
          <w:rFonts w:ascii="FutenaBook" w:hAnsi="FutenaBook" w:cs="Arial"/>
          <w:sz w:val="20"/>
          <w:szCs w:val="20"/>
        </w:rPr>
        <w:tab/>
      </w:r>
      <w:r w:rsidRPr="006E63B1">
        <w:rPr>
          <w:rFonts w:ascii="FutenaBook" w:hAnsi="FutenaBook" w:cs="Arial"/>
          <w:sz w:val="20"/>
          <w:szCs w:val="20"/>
        </w:rPr>
        <w:tab/>
      </w:r>
      <w:r w:rsidRPr="006E63B1">
        <w:rPr>
          <w:rFonts w:ascii="FutenaBook" w:hAnsi="FutenaBook" w:cs="Arial"/>
          <w:sz w:val="20"/>
          <w:szCs w:val="20"/>
        </w:rPr>
        <w:tab/>
      </w:r>
    </w:p>
    <w:p w:rsidR="00EF11EC" w:rsidRDefault="00EF11EC">
      <w:pPr>
        <w:rPr>
          <w:rFonts w:ascii="FutenaBook" w:hAnsi="FutenaBook" w:cs="Arial"/>
          <w:sz w:val="20"/>
          <w:szCs w:val="20"/>
        </w:rPr>
      </w:pPr>
      <w:r>
        <w:rPr>
          <w:noProof/>
          <w:lang w:eastAsia="en-AU"/>
        </w:rPr>
        <w:pict>
          <v:rect id="_x0000_s1030" style="position:absolute;margin-left:319.05pt;margin-top:9.2pt;width:9pt;height:9pt;z-index:251659776"/>
        </w:pict>
      </w:r>
    </w:p>
    <w:p w:rsidR="00EF11EC" w:rsidRPr="006E63B1" w:rsidRDefault="00EF11EC">
      <w:pPr>
        <w:rPr>
          <w:rFonts w:ascii="FutenaBook" w:hAnsi="FutenaBook" w:cs="Arial"/>
          <w:sz w:val="20"/>
          <w:szCs w:val="20"/>
        </w:rPr>
      </w:pPr>
      <w:r>
        <w:rPr>
          <w:rFonts w:ascii="FutenaBook" w:hAnsi="FutenaBook" w:cs="Arial"/>
          <w:sz w:val="20"/>
          <w:szCs w:val="20"/>
        </w:rPr>
        <w:t>Three entries one each for Eat. Play. Love  10% Discount</w:t>
      </w:r>
      <w:r>
        <w:rPr>
          <w:rFonts w:ascii="FutenaBook" w:hAnsi="FutenaBook" w:cs="Arial"/>
          <w:sz w:val="20"/>
          <w:szCs w:val="20"/>
        </w:rPr>
        <w:tab/>
      </w:r>
      <w:r>
        <w:rPr>
          <w:rFonts w:ascii="FutenaBook" w:hAnsi="FutenaBook" w:cs="Arial"/>
          <w:sz w:val="20"/>
          <w:szCs w:val="20"/>
        </w:rPr>
        <w:tab/>
      </w:r>
      <w:r w:rsidRPr="006E63B1">
        <w:rPr>
          <w:rFonts w:ascii="FutenaBook" w:hAnsi="FutenaBook" w:cs="Arial"/>
          <w:sz w:val="20"/>
          <w:szCs w:val="20"/>
        </w:rPr>
        <w:tab/>
      </w:r>
      <w:r w:rsidRPr="006E63B1">
        <w:rPr>
          <w:rFonts w:ascii="FutenaBook" w:hAnsi="FutenaBook" w:cs="Arial"/>
          <w:sz w:val="20"/>
          <w:szCs w:val="20"/>
        </w:rPr>
        <w:tab/>
      </w:r>
    </w:p>
    <w:p w:rsidR="00EF11EC" w:rsidRPr="006E63B1" w:rsidRDefault="00EF11EC">
      <w:pPr>
        <w:rPr>
          <w:rFonts w:ascii="FutenaBook" w:hAnsi="FutenaBook" w:cs="Arial"/>
          <w:sz w:val="20"/>
          <w:szCs w:val="20"/>
        </w:rPr>
      </w:pPr>
      <w:r w:rsidRPr="006E63B1">
        <w:rPr>
          <w:rFonts w:ascii="FutenaBook" w:hAnsi="FutenaBook" w:cs="Arial"/>
          <w:sz w:val="20"/>
          <w:szCs w:val="20"/>
        </w:rPr>
        <w:tab/>
      </w:r>
    </w:p>
    <w:p w:rsidR="00EF11EC" w:rsidRPr="006E63B1" w:rsidRDefault="00EF11EC">
      <w:pPr>
        <w:rPr>
          <w:rFonts w:ascii="FutenaBook" w:hAnsi="FutenaBook" w:cs="Arial"/>
          <w:sz w:val="20"/>
          <w:szCs w:val="20"/>
        </w:rPr>
      </w:pPr>
      <w:r w:rsidRPr="006E63B1">
        <w:rPr>
          <w:rFonts w:ascii="FutenaBook" w:hAnsi="FutenaBook" w:cs="Arial"/>
          <w:sz w:val="20"/>
          <w:szCs w:val="20"/>
        </w:rPr>
        <w:t>Cheques/money orders should be made out to BRUNSWICK HEADS CHAMBER OF COMMERCE or fee payable by cash in person at Brunswick Visitor Centre. EFT payments can also be made to:</w:t>
      </w:r>
      <w:r w:rsidRPr="006E63B1">
        <w:rPr>
          <w:rFonts w:ascii="FutenaBook" w:hAnsi="FutenaBook" w:cs="Arial"/>
          <w:sz w:val="20"/>
          <w:szCs w:val="20"/>
        </w:rPr>
        <w:br/>
      </w:r>
      <w:r>
        <w:rPr>
          <w:rFonts w:ascii="FutenaBook" w:hAnsi="FutenaBook" w:cs="Arial"/>
          <w:sz w:val="20"/>
          <w:szCs w:val="20"/>
        </w:rPr>
        <w:t>CBA BSB 06 2665 AC 10025142</w:t>
      </w:r>
      <w:r w:rsidRPr="006E63B1">
        <w:rPr>
          <w:rFonts w:ascii="FutenaBook" w:hAnsi="FutenaBook" w:cs="Arial"/>
          <w:sz w:val="20"/>
          <w:szCs w:val="20"/>
        </w:rPr>
        <w:t xml:space="preserve">  Ref: ":SP &amp; your name"</w:t>
      </w:r>
    </w:p>
    <w:p w:rsidR="00EF11EC" w:rsidRPr="002964D6" w:rsidRDefault="00EF11EC">
      <w:pPr>
        <w:rPr>
          <w:rFonts w:ascii="FutenaBook" w:hAnsi="FutenaBook" w:cs="Arial"/>
          <w:sz w:val="22"/>
          <w:szCs w:val="22"/>
        </w:rPr>
      </w:pPr>
    </w:p>
    <w:p w:rsidR="00EF11EC" w:rsidRPr="002964D6" w:rsidRDefault="00EF11EC" w:rsidP="00107CF0">
      <w:pPr>
        <w:outlineLvl w:val="0"/>
        <w:rPr>
          <w:rFonts w:ascii="FutenaBook" w:hAnsi="FutenaBook" w:cs="Arial"/>
          <w:sz w:val="22"/>
          <w:szCs w:val="22"/>
        </w:rPr>
      </w:pPr>
      <w:r w:rsidRPr="006E63B1">
        <w:rPr>
          <w:rFonts w:ascii="FutenaBook" w:hAnsi="FutenaBook" w:cs="Arial"/>
          <w:sz w:val="20"/>
          <w:szCs w:val="20"/>
        </w:rPr>
        <w:t>Tell us a bit about yourself and what you like about photography</w:t>
      </w:r>
      <w:r w:rsidRPr="002964D6">
        <w:rPr>
          <w:rFonts w:ascii="FutenaBook" w:hAnsi="FutenaBook" w:cs="Arial"/>
          <w:sz w:val="22"/>
          <w:szCs w:val="22"/>
        </w:rPr>
        <w:t xml:space="preserve"> </w:t>
      </w:r>
      <w:r w:rsidRPr="002964D6">
        <w:rPr>
          <w:sz w:val="22"/>
          <w:szCs w:val="22"/>
        </w:rPr>
        <w:t>…………………………………………</w:t>
      </w:r>
      <w:r w:rsidRPr="002964D6">
        <w:rPr>
          <w:rFonts w:ascii="FutenaBook" w:hAnsi="FutenaBook" w:cs="Arial"/>
          <w:sz w:val="22"/>
          <w:szCs w:val="22"/>
        </w:rPr>
        <w:t xml:space="preserve"> </w:t>
      </w:r>
      <w:r w:rsidRPr="002964D6">
        <w:rPr>
          <w:sz w:val="22"/>
          <w:szCs w:val="22"/>
        </w:rPr>
        <w:t>…</w:t>
      </w:r>
      <w:r w:rsidRPr="002964D6">
        <w:rPr>
          <w:rFonts w:ascii="FutenaBook" w:hAnsi="FutenaBook" w:cs="Arial"/>
          <w:sz w:val="22"/>
          <w:szCs w:val="22"/>
        </w:rPr>
        <w:t>.</w:t>
      </w:r>
      <w:r w:rsidRPr="002964D6">
        <w:rPr>
          <w:sz w:val="22"/>
          <w:szCs w:val="22"/>
        </w:rPr>
        <w:t>…………………………………………………………………………………………………………………</w:t>
      </w:r>
      <w:r w:rsidRPr="002964D6">
        <w:rPr>
          <w:rFonts w:ascii="FutenaBook" w:hAnsi="FutenaBook" w:cs="Arial"/>
          <w:sz w:val="22"/>
          <w:szCs w:val="22"/>
        </w:rPr>
        <w:t>.</w:t>
      </w:r>
    </w:p>
    <w:p w:rsidR="00EF11EC" w:rsidRPr="002964D6" w:rsidRDefault="00EF11EC">
      <w:pPr>
        <w:rPr>
          <w:rFonts w:ascii="FutenaBook" w:hAnsi="FutenaBook" w:cs="Arial"/>
          <w:sz w:val="10"/>
          <w:szCs w:val="22"/>
        </w:rPr>
      </w:pPr>
    </w:p>
    <w:p w:rsidR="00EF11EC" w:rsidRPr="002964D6" w:rsidRDefault="00EF11EC">
      <w:pPr>
        <w:rPr>
          <w:rFonts w:ascii="FutenaBook" w:hAnsi="FutenaBook" w:cs="Arial"/>
          <w:sz w:val="22"/>
          <w:szCs w:val="22"/>
        </w:rPr>
      </w:pPr>
      <w:r w:rsidRPr="002964D6">
        <w:rPr>
          <w:sz w:val="22"/>
          <w:szCs w:val="22"/>
        </w:rPr>
        <w:t>……………………………………………………………………………………………………………………</w:t>
      </w:r>
      <w:r w:rsidRPr="002964D6">
        <w:rPr>
          <w:rFonts w:ascii="FutenaBook" w:hAnsi="FutenaBook" w:cs="Arial"/>
          <w:sz w:val="22"/>
          <w:szCs w:val="22"/>
        </w:rPr>
        <w:t>..</w:t>
      </w:r>
    </w:p>
    <w:p w:rsidR="00EF11EC" w:rsidRPr="002964D6" w:rsidRDefault="00EF11EC">
      <w:pPr>
        <w:rPr>
          <w:rFonts w:ascii="FutenaBook" w:hAnsi="FutenaBook" w:cs="Arial"/>
          <w:sz w:val="10"/>
          <w:szCs w:val="22"/>
        </w:rPr>
      </w:pPr>
    </w:p>
    <w:p w:rsidR="00EF11EC" w:rsidRPr="002964D6" w:rsidRDefault="00EF11EC">
      <w:pPr>
        <w:rPr>
          <w:rFonts w:ascii="FutenaBook" w:hAnsi="FutenaBook" w:cs="Arial"/>
          <w:sz w:val="22"/>
          <w:szCs w:val="22"/>
        </w:rPr>
      </w:pPr>
      <w:r w:rsidRPr="002964D6">
        <w:rPr>
          <w:sz w:val="22"/>
          <w:szCs w:val="22"/>
        </w:rPr>
        <w:t>……………………………………………………………………………………………………………………</w:t>
      </w:r>
      <w:r w:rsidRPr="002964D6">
        <w:rPr>
          <w:rFonts w:ascii="FutenaBook" w:hAnsi="FutenaBook" w:cs="Arial"/>
          <w:sz w:val="22"/>
          <w:szCs w:val="22"/>
        </w:rPr>
        <w:t>..</w:t>
      </w:r>
    </w:p>
    <w:p w:rsidR="00EF11EC" w:rsidRPr="002964D6" w:rsidRDefault="00EF11EC">
      <w:pPr>
        <w:rPr>
          <w:rFonts w:ascii="FutenaBook" w:hAnsi="FutenaBook" w:cs="Arial"/>
          <w:sz w:val="22"/>
          <w:szCs w:val="22"/>
        </w:rPr>
      </w:pPr>
    </w:p>
    <w:p w:rsidR="00EF11EC" w:rsidRPr="006E63B1" w:rsidRDefault="00EF11EC">
      <w:pPr>
        <w:rPr>
          <w:rFonts w:ascii="FutenaBook" w:hAnsi="FutenaBook" w:cs="Arial"/>
          <w:sz w:val="20"/>
          <w:szCs w:val="20"/>
        </w:rPr>
      </w:pPr>
      <w:r w:rsidRPr="006E63B1">
        <w:rPr>
          <w:rFonts w:ascii="FutenaBook" w:hAnsi="FutenaBook" w:cs="Arial"/>
          <w:sz w:val="20"/>
          <w:szCs w:val="20"/>
        </w:rPr>
        <w:t>I wish to submit the following work:</w:t>
      </w:r>
    </w:p>
    <w:p w:rsidR="00EF11EC" w:rsidRPr="002964D6" w:rsidRDefault="00EF11EC">
      <w:pPr>
        <w:rPr>
          <w:rFonts w:ascii="FutenaBook" w:hAnsi="FutenaBook" w:cs="Arial"/>
          <w:sz w:val="22"/>
          <w:szCs w:val="22"/>
        </w:rPr>
      </w:pPr>
    </w:p>
    <w:p w:rsidR="00EF11EC" w:rsidRPr="006E63B1" w:rsidRDefault="00EF11EC" w:rsidP="003B7F74">
      <w:pPr>
        <w:outlineLvl w:val="0"/>
        <w:rPr>
          <w:rFonts w:ascii="FutenaBook" w:hAnsi="FutenaBook" w:cs="Arial"/>
          <w:sz w:val="20"/>
          <w:szCs w:val="20"/>
        </w:rPr>
      </w:pPr>
      <w:r w:rsidRPr="006E63B1">
        <w:rPr>
          <w:rFonts w:ascii="FutenaBook" w:hAnsi="FutenaBook" w:cs="Arial"/>
          <w:sz w:val="20"/>
          <w:szCs w:val="20"/>
        </w:rPr>
        <w:t>TITLE</w:t>
      </w:r>
      <w:r w:rsidRPr="006E63B1">
        <w:rPr>
          <w:sz w:val="20"/>
          <w:szCs w:val="20"/>
        </w:rPr>
        <w:t>………………………………………………………………………………………………………………</w:t>
      </w:r>
    </w:p>
    <w:p w:rsidR="00EF11EC" w:rsidRPr="006E63B1" w:rsidRDefault="00EF11EC">
      <w:pPr>
        <w:rPr>
          <w:rFonts w:ascii="FutenaBook" w:hAnsi="FutenaBook" w:cs="Arial"/>
          <w:sz w:val="20"/>
          <w:szCs w:val="20"/>
        </w:rPr>
      </w:pPr>
    </w:p>
    <w:p w:rsidR="00EF11EC" w:rsidRPr="006E63B1" w:rsidRDefault="00EF11EC" w:rsidP="003B7F74">
      <w:pPr>
        <w:rPr>
          <w:rFonts w:ascii="FutenaBook" w:hAnsi="FutenaBook" w:cs="Arial"/>
          <w:sz w:val="20"/>
          <w:szCs w:val="20"/>
        </w:rPr>
      </w:pPr>
      <w:r w:rsidRPr="006E63B1">
        <w:rPr>
          <w:rFonts w:ascii="FutenaBook" w:hAnsi="FutenaBook" w:cs="Arial"/>
          <w:sz w:val="20"/>
          <w:szCs w:val="20"/>
        </w:rPr>
        <w:t>Description</w:t>
      </w:r>
      <w:r w:rsidRPr="006E63B1">
        <w:rPr>
          <w:sz w:val="20"/>
          <w:szCs w:val="20"/>
        </w:rPr>
        <w:t>………………………………………………………………</w:t>
      </w:r>
      <w:r w:rsidRPr="006E63B1">
        <w:rPr>
          <w:rFonts w:ascii="FutenaBook" w:hAnsi="FutenaBook" w:cs="Arial"/>
          <w:sz w:val="20"/>
          <w:szCs w:val="20"/>
        </w:rPr>
        <w:t xml:space="preserve">.. </w:t>
      </w:r>
      <w:smartTag w:uri="urn:schemas-microsoft-com:office:smarttags" w:element="City">
        <w:smartTag w:uri="urn:schemas-microsoft-com:office:smarttags" w:element="place">
          <w:r w:rsidRPr="006E63B1">
            <w:rPr>
              <w:rFonts w:ascii="FutenaBook" w:hAnsi="FutenaBook" w:cs="Arial"/>
              <w:sz w:val="20"/>
              <w:szCs w:val="20"/>
            </w:rPr>
            <w:t>Sale</w:t>
          </w:r>
        </w:smartTag>
      </w:smartTag>
      <w:r w:rsidRPr="006E63B1">
        <w:rPr>
          <w:rFonts w:ascii="FutenaBook" w:hAnsi="FutenaBook" w:cs="Arial"/>
          <w:sz w:val="20"/>
          <w:szCs w:val="20"/>
        </w:rPr>
        <w:t xml:space="preserve"> Price </w:t>
      </w:r>
      <w:r w:rsidRPr="006E63B1">
        <w:rPr>
          <w:sz w:val="20"/>
          <w:szCs w:val="20"/>
        </w:rPr>
        <w:t>…………………</w:t>
      </w:r>
      <w:r>
        <w:rPr>
          <w:sz w:val="20"/>
          <w:szCs w:val="20"/>
        </w:rPr>
        <w:t>………..</w:t>
      </w:r>
    </w:p>
    <w:p w:rsidR="00EF11EC" w:rsidRPr="002964D6" w:rsidRDefault="00EF11EC">
      <w:pPr>
        <w:rPr>
          <w:rFonts w:ascii="FutenaBook" w:hAnsi="FutenaBook" w:cs="Arial"/>
          <w:sz w:val="22"/>
          <w:szCs w:val="22"/>
        </w:rPr>
      </w:pPr>
      <w:r w:rsidRPr="002964D6">
        <w:rPr>
          <w:rFonts w:ascii="FutenaBook" w:hAnsi="FutenaBook" w:cs="Arial"/>
          <w:sz w:val="22"/>
          <w:szCs w:val="22"/>
        </w:rPr>
        <w:tab/>
      </w:r>
    </w:p>
    <w:p w:rsidR="00EF11EC" w:rsidRPr="006E63B1" w:rsidRDefault="00EF11EC">
      <w:pPr>
        <w:rPr>
          <w:rFonts w:ascii="FutenaBook" w:hAnsi="FutenaBook" w:cs="Arial"/>
          <w:sz w:val="20"/>
          <w:szCs w:val="20"/>
        </w:rPr>
      </w:pPr>
      <w:r w:rsidRPr="006E63B1">
        <w:rPr>
          <w:sz w:val="20"/>
          <w:szCs w:val="20"/>
        </w:rPr>
        <w:t>……………………………………………………………………………</w:t>
      </w:r>
    </w:p>
    <w:p w:rsidR="00EF11EC" w:rsidRPr="006E63B1" w:rsidRDefault="00EF11EC">
      <w:pPr>
        <w:rPr>
          <w:rFonts w:ascii="FutenaBook" w:hAnsi="FutenaBook" w:cs="Arial"/>
          <w:sz w:val="20"/>
          <w:szCs w:val="20"/>
        </w:rPr>
      </w:pPr>
    </w:p>
    <w:p w:rsidR="00EF11EC" w:rsidRPr="006E63B1" w:rsidRDefault="00EF11EC">
      <w:pPr>
        <w:rPr>
          <w:rFonts w:ascii="FutenaBook" w:hAnsi="FutenaBook" w:cs="Arial"/>
          <w:sz w:val="20"/>
          <w:szCs w:val="20"/>
        </w:rPr>
      </w:pPr>
      <w:r w:rsidRPr="006E63B1">
        <w:rPr>
          <w:sz w:val="20"/>
          <w:szCs w:val="20"/>
        </w:rPr>
        <w:t>……………………………………………………………………………</w:t>
      </w:r>
      <w:r w:rsidRPr="006E63B1">
        <w:rPr>
          <w:rFonts w:ascii="FutenaBook" w:hAnsi="FutenaBook" w:cs="Arial"/>
          <w:sz w:val="20"/>
          <w:szCs w:val="20"/>
        </w:rPr>
        <w:t>.</w:t>
      </w:r>
    </w:p>
    <w:p w:rsidR="00EF11EC" w:rsidRPr="006E63B1" w:rsidRDefault="00EF11EC">
      <w:pPr>
        <w:rPr>
          <w:rFonts w:ascii="FutenaBook" w:hAnsi="FutenaBook" w:cs="Arial"/>
          <w:sz w:val="22"/>
          <w:szCs w:val="22"/>
        </w:rPr>
      </w:pPr>
    </w:p>
    <w:p w:rsidR="00EF11EC" w:rsidRDefault="00EF11EC">
      <w:pPr>
        <w:rPr>
          <w:rFonts w:ascii="FutenaBook" w:hAnsi="FutenaBook" w:cs="Arial"/>
          <w:color w:val="0000FF"/>
          <w:sz w:val="22"/>
          <w:szCs w:val="22"/>
        </w:rPr>
      </w:pPr>
      <w:r w:rsidRPr="006E63B1">
        <w:rPr>
          <w:rFonts w:ascii="FutenaBook" w:hAnsi="FutenaBook" w:cs="Arial"/>
          <w:color w:val="0000FF"/>
          <w:sz w:val="22"/>
          <w:szCs w:val="22"/>
        </w:rPr>
        <w:t xml:space="preserve">I, </w:t>
      </w:r>
      <w:r w:rsidRPr="006E63B1">
        <w:rPr>
          <w:color w:val="0000FF"/>
          <w:sz w:val="22"/>
          <w:szCs w:val="22"/>
        </w:rPr>
        <w:t>……………………………………</w:t>
      </w:r>
      <w:r w:rsidRPr="006E63B1">
        <w:rPr>
          <w:rFonts w:ascii="FutenaBook" w:hAnsi="FutenaBook" w:cs="Arial"/>
          <w:color w:val="0000FF"/>
          <w:sz w:val="22"/>
          <w:szCs w:val="22"/>
        </w:rPr>
        <w:t xml:space="preserve">..(NAME) hereby irrevocably authorise and license the Brunswick Heads Chamber of Commerce to use, reproduce, publicise, and exploit the photograph exhibited at the BRUNSWICK HEADS </w:t>
      </w:r>
      <w:r w:rsidRPr="006E63B1">
        <w:rPr>
          <w:rFonts w:ascii="FutenaBook" w:hAnsi="FutenaBook" w:cs="Arial"/>
          <w:i/>
          <w:color w:val="0000FF"/>
          <w:sz w:val="22"/>
          <w:szCs w:val="22"/>
        </w:rPr>
        <w:t xml:space="preserve">Simple Pleasures </w:t>
      </w:r>
      <w:r w:rsidRPr="006E63B1">
        <w:rPr>
          <w:rFonts w:ascii="FutenaBook" w:hAnsi="FutenaBook" w:cs="Arial"/>
          <w:color w:val="0000FF"/>
          <w:sz w:val="22"/>
          <w:szCs w:val="22"/>
        </w:rPr>
        <w:t>PHOTOGRAPHY COMPETITION for the purposes of marketing and publicising Brunswick Heads, at no fee or royalty in perpetuity after the date of this agreement.</w:t>
      </w:r>
    </w:p>
    <w:p w:rsidR="00EF11EC" w:rsidRPr="006E63B1" w:rsidRDefault="00EF11EC">
      <w:pPr>
        <w:rPr>
          <w:rFonts w:ascii="FutenaBook" w:hAnsi="FutenaBook" w:cs="Arial"/>
          <w:color w:val="0000FF"/>
          <w:sz w:val="22"/>
          <w:szCs w:val="22"/>
        </w:rPr>
      </w:pPr>
    </w:p>
    <w:p w:rsidR="00EF11EC" w:rsidRPr="006E63B1" w:rsidRDefault="00EF11EC">
      <w:pPr>
        <w:rPr>
          <w:rFonts w:ascii="FutenaBook" w:hAnsi="FutenaBook" w:cs="Arial"/>
          <w:color w:val="0000FF"/>
          <w:sz w:val="22"/>
          <w:szCs w:val="22"/>
        </w:rPr>
      </w:pPr>
    </w:p>
    <w:p w:rsidR="00EF11EC" w:rsidRPr="006E63B1" w:rsidRDefault="00EF11EC">
      <w:pPr>
        <w:rPr>
          <w:rFonts w:ascii="FutenaBook" w:hAnsi="FutenaBook" w:cs="Arial"/>
          <w:color w:val="0000FF"/>
          <w:sz w:val="20"/>
          <w:szCs w:val="20"/>
        </w:rPr>
      </w:pPr>
      <w:r w:rsidRPr="006E63B1">
        <w:rPr>
          <w:rFonts w:ascii="FutenaBook" w:hAnsi="FutenaBook" w:cs="Arial"/>
          <w:color w:val="0000FF"/>
          <w:sz w:val="20"/>
          <w:szCs w:val="20"/>
        </w:rPr>
        <w:t>Signed</w:t>
      </w:r>
      <w:r w:rsidRPr="006E63B1">
        <w:rPr>
          <w:color w:val="0000FF"/>
          <w:sz w:val="20"/>
          <w:szCs w:val="20"/>
        </w:rPr>
        <w:t>……………………………………………………</w:t>
      </w:r>
      <w:r w:rsidRPr="006E63B1">
        <w:rPr>
          <w:rFonts w:ascii="FutenaBook" w:hAnsi="FutenaBook" w:cs="Arial"/>
          <w:color w:val="0000FF"/>
          <w:sz w:val="20"/>
          <w:szCs w:val="20"/>
        </w:rPr>
        <w:t xml:space="preserve"> Date</w:t>
      </w:r>
      <w:r w:rsidRPr="006E63B1">
        <w:rPr>
          <w:color w:val="0000FF"/>
          <w:sz w:val="20"/>
          <w:szCs w:val="20"/>
        </w:rPr>
        <w:t>………………………………………</w:t>
      </w:r>
    </w:p>
    <w:p w:rsidR="00EF11EC" w:rsidRPr="002964D6" w:rsidRDefault="00EF11EC" w:rsidP="003B7F74">
      <w:pPr>
        <w:rPr>
          <w:rFonts w:ascii="FutenaBook" w:hAnsi="FutenaBook"/>
          <w:sz w:val="22"/>
          <w:szCs w:val="22"/>
        </w:rPr>
      </w:pPr>
    </w:p>
    <w:p w:rsidR="00EF11EC" w:rsidRPr="002964D6" w:rsidRDefault="00EF11EC" w:rsidP="003B7F74">
      <w:pPr>
        <w:rPr>
          <w:rFonts w:ascii="FutenaBook" w:hAnsi="FutenaBook"/>
          <w:sz w:val="22"/>
          <w:szCs w:val="22"/>
        </w:rPr>
      </w:pPr>
      <w:r>
        <w:rPr>
          <w:rFonts w:ascii="FutenaBook" w:hAnsi="FutenaBook"/>
          <w:sz w:val="22"/>
          <w:szCs w:val="22"/>
        </w:rPr>
        <w:br w:type="page"/>
      </w:r>
    </w:p>
    <w:p w:rsidR="00EF11EC" w:rsidRPr="002964D6" w:rsidRDefault="00EF11EC" w:rsidP="003B7F74">
      <w:pPr>
        <w:rPr>
          <w:rFonts w:ascii="FutenaBook" w:hAnsi="FutenaBook"/>
          <w:sz w:val="22"/>
          <w:szCs w:val="22"/>
        </w:rPr>
      </w:pPr>
      <w:r w:rsidRPr="00075B8D">
        <w:rPr>
          <w:rFonts w:ascii="FutenaBook" w:hAnsi="FutenaBook"/>
          <w:noProof/>
          <w:sz w:val="22"/>
          <w:szCs w:val="22"/>
          <w:lang w:eastAsia="en-AU"/>
        </w:rPr>
        <w:pict>
          <v:shape id="Picture 3" o:spid="_x0000_i1027" type="#_x0000_t75" alt="logosmall" style="width:2in;height:23.4pt;visibility:visible">
            <v:imagedata r:id="rId5" o:title=""/>
          </v:shape>
        </w:pict>
      </w:r>
    </w:p>
    <w:p w:rsidR="00EF11EC" w:rsidRPr="002964D6" w:rsidRDefault="00EF11EC" w:rsidP="003B7F74">
      <w:pPr>
        <w:rPr>
          <w:rFonts w:ascii="FutenaBook" w:hAnsi="FutenaBook"/>
          <w:sz w:val="22"/>
          <w:szCs w:val="22"/>
        </w:rPr>
      </w:pPr>
    </w:p>
    <w:p w:rsidR="00EF11EC" w:rsidRPr="002964D6" w:rsidRDefault="00EF11EC" w:rsidP="003B7F74">
      <w:pPr>
        <w:jc w:val="center"/>
        <w:rPr>
          <w:rFonts w:ascii="FutenaBook" w:hAnsi="FutenaBook" w:cs="Arial"/>
          <w:sz w:val="28"/>
          <w:szCs w:val="28"/>
        </w:rPr>
      </w:pPr>
      <w:r w:rsidRPr="002964D6">
        <w:rPr>
          <w:rFonts w:ascii="FutenaBook" w:hAnsi="FutenaBook" w:cs="Arial"/>
          <w:sz w:val="28"/>
          <w:szCs w:val="28"/>
        </w:rPr>
        <w:t>Minor Model Release for Simple Pleasures Photo Competition</w:t>
      </w:r>
    </w:p>
    <w:p w:rsidR="00EF11EC" w:rsidRPr="002964D6" w:rsidRDefault="00EF11EC" w:rsidP="003B7F74">
      <w:pPr>
        <w:rPr>
          <w:rFonts w:ascii="FutenaBook" w:hAnsi="FutenaBook" w:cs="Arial"/>
          <w:b/>
        </w:rPr>
      </w:pPr>
    </w:p>
    <w:p w:rsidR="00EF11EC" w:rsidRPr="002964D6" w:rsidRDefault="00EF11EC" w:rsidP="003B7F74">
      <w:pPr>
        <w:rPr>
          <w:rFonts w:ascii="FutenaBook" w:hAnsi="FutenaBook" w:cs="Arial"/>
          <w:i/>
          <w:sz w:val="22"/>
          <w:szCs w:val="22"/>
        </w:rPr>
      </w:pPr>
      <w:r w:rsidRPr="002964D6">
        <w:rPr>
          <w:rFonts w:ascii="FutenaBook" w:hAnsi="FutenaBook" w:cs="Arial"/>
          <w:i/>
          <w:sz w:val="22"/>
          <w:szCs w:val="22"/>
        </w:rPr>
        <w:t>(Blanks to be comple</w:t>
      </w:r>
      <w:r>
        <w:rPr>
          <w:rFonts w:ascii="FutenaBook" w:hAnsi="FutenaBook" w:cs="Arial"/>
          <w:i/>
          <w:sz w:val="22"/>
          <w:szCs w:val="22"/>
        </w:rPr>
        <w:t>ted with the photographers name</w:t>
      </w:r>
      <w:r w:rsidRPr="002964D6">
        <w:rPr>
          <w:rFonts w:ascii="FutenaBook" w:hAnsi="FutenaBook" w:cs="Arial"/>
          <w:i/>
          <w:sz w:val="22"/>
          <w:szCs w:val="22"/>
        </w:rPr>
        <w:t>)</w:t>
      </w:r>
    </w:p>
    <w:p w:rsidR="00EF11EC" w:rsidRPr="002964D6" w:rsidRDefault="00EF11EC" w:rsidP="003B7F74">
      <w:pPr>
        <w:pStyle w:val="NormalWeb"/>
        <w:widowControl w:val="0"/>
        <w:spacing w:after="240" w:afterAutospacing="0" w:line="400" w:lineRule="atLeast"/>
        <w:rPr>
          <w:rFonts w:ascii="FutenaBook" w:hAnsi="FutenaBook" w:cs="Arial"/>
          <w:sz w:val="22"/>
        </w:rPr>
      </w:pPr>
      <w:r w:rsidRPr="002964D6">
        <w:rPr>
          <w:rFonts w:ascii="FutenaBook" w:hAnsi="FutenaBook" w:cs="Arial"/>
          <w:sz w:val="22"/>
        </w:rPr>
        <w:t xml:space="preserve">I hereby confer on </w:t>
      </w:r>
      <w:r w:rsidRPr="002964D6">
        <w:rPr>
          <w:rFonts w:ascii="Times New Roman" w:hAnsi="Times New Roman" w:cs="Times New Roman"/>
          <w:sz w:val="22"/>
        </w:rPr>
        <w:t>…</w:t>
      </w:r>
      <w:r w:rsidRPr="002964D6">
        <w:rPr>
          <w:rFonts w:ascii="Times New Roman" w:hAnsi="Times New Roman" w:cs="Times New Roman"/>
          <w:bCs/>
          <w:sz w:val="22"/>
        </w:rPr>
        <w:t>………………………………</w:t>
      </w:r>
      <w:r w:rsidRPr="002964D6">
        <w:rPr>
          <w:rFonts w:ascii="FutenaBook" w:hAnsi="FutenaBook" w:cs="Arial"/>
          <w:bCs/>
          <w:sz w:val="22"/>
        </w:rPr>
        <w:t>..</w:t>
      </w:r>
      <w:r w:rsidRPr="002964D6">
        <w:rPr>
          <w:rFonts w:ascii="FutenaBook" w:hAnsi="FutenaBook" w:cs="Arial"/>
          <w:sz w:val="22"/>
        </w:rPr>
        <w:t xml:space="preserve"> the absolute and irrevocable right and permission with respect to the photographs that he/she has taken of my minor child in which he/she may be included with others:</w:t>
      </w:r>
      <w:r w:rsidRPr="002964D6">
        <w:rPr>
          <w:rFonts w:ascii="FutenaBook" w:hAnsi="FutenaBook" w:cs="Arial"/>
          <w:sz w:val="22"/>
        </w:rPr>
        <w:br/>
        <w:t>a) To copyright the same in</w:t>
      </w:r>
      <w:r w:rsidRPr="002964D6">
        <w:rPr>
          <w:rFonts w:ascii="Times New Roman" w:hAnsi="Times New Roman" w:cs="Times New Roman"/>
          <w:bCs/>
          <w:sz w:val="22"/>
        </w:rPr>
        <w:t>…………………………………</w:t>
      </w:r>
      <w:r w:rsidRPr="002964D6">
        <w:rPr>
          <w:rFonts w:ascii="FutenaBook" w:hAnsi="FutenaBook" w:cs="Arial"/>
          <w:sz w:val="22"/>
        </w:rPr>
        <w:t xml:space="preserve"> name or any other name that he/she may select;</w:t>
      </w:r>
      <w:r w:rsidRPr="002964D6">
        <w:rPr>
          <w:rFonts w:ascii="FutenaBook" w:hAnsi="FutenaBook" w:cs="Arial"/>
          <w:sz w:val="22"/>
        </w:rPr>
        <w:br/>
      </w:r>
      <w:r w:rsidRPr="002964D6">
        <w:rPr>
          <w:rFonts w:ascii="FutenaBook" w:hAnsi="FutenaBook" w:cs="Arial"/>
          <w:sz w:val="22"/>
          <w:szCs w:val="22"/>
        </w:rPr>
        <w:t xml:space="preserve">b) To </w:t>
      </w:r>
      <w:r w:rsidRPr="002964D6">
        <w:rPr>
          <w:rFonts w:ascii="FutenaBook" w:hAnsi="FutenaBook" w:cs="Arial"/>
          <w:color w:val="auto"/>
          <w:sz w:val="22"/>
          <w:szCs w:val="22"/>
        </w:rPr>
        <w:t xml:space="preserve">authorise and license the Brunswick Heads Chamber of Commerce to use, reproduce, publicise, and exploit the photograph exhibited at the BRUNSWICK HEADS </w:t>
      </w:r>
      <w:r w:rsidRPr="002964D6">
        <w:rPr>
          <w:rFonts w:ascii="FutenaBook" w:hAnsi="FutenaBook" w:cs="Arial"/>
          <w:i/>
          <w:color w:val="auto"/>
          <w:sz w:val="22"/>
          <w:szCs w:val="22"/>
        </w:rPr>
        <w:t xml:space="preserve">Simple Pleasures </w:t>
      </w:r>
      <w:r w:rsidRPr="002964D6">
        <w:rPr>
          <w:rFonts w:ascii="FutenaBook" w:hAnsi="FutenaBook" w:cs="Arial"/>
          <w:color w:val="auto"/>
          <w:sz w:val="22"/>
          <w:szCs w:val="22"/>
        </w:rPr>
        <w:t>PHOTOGRAPHY COMPETITION for the purposes of marketing and publicising Brunswick Heads, at no fee or royalty in perpetuity after the date of this agreement</w:t>
      </w:r>
      <w:r w:rsidRPr="002964D6">
        <w:rPr>
          <w:rFonts w:ascii="FutenaBook" w:hAnsi="FutenaBook" w:cs="Arial"/>
          <w:color w:val="0000FF"/>
          <w:sz w:val="22"/>
          <w:szCs w:val="22"/>
        </w:rPr>
        <w:t xml:space="preserve"> </w:t>
      </w:r>
      <w:r w:rsidRPr="002964D6">
        <w:rPr>
          <w:rFonts w:ascii="FutenaBook" w:hAnsi="FutenaBook" w:cs="Arial"/>
          <w:sz w:val="22"/>
          <w:szCs w:val="22"/>
        </w:rPr>
        <w:t>provided that, in the reasonable opinion of the parent or guardian of the minor child (“the child”), or the minor child her/himself when she/he attains majority, the said photographs are not used with the result that the minor child suffers detriment, damage to, or loss of, the child’s reputation.</w:t>
      </w:r>
    </w:p>
    <w:p w:rsidR="00EF11EC" w:rsidRPr="002964D6" w:rsidRDefault="00EF11EC" w:rsidP="003B7F74">
      <w:pPr>
        <w:pStyle w:val="NormalWeb"/>
        <w:widowControl w:val="0"/>
        <w:spacing w:after="240" w:afterAutospacing="0" w:line="400" w:lineRule="atLeast"/>
        <w:rPr>
          <w:rFonts w:ascii="FutenaBook" w:hAnsi="FutenaBook" w:cs="Arial"/>
          <w:sz w:val="22"/>
        </w:rPr>
      </w:pPr>
      <w:r w:rsidRPr="002964D6">
        <w:rPr>
          <w:rFonts w:ascii="FutenaBook" w:hAnsi="FutenaBook" w:cs="Arial"/>
          <w:sz w:val="22"/>
        </w:rPr>
        <w:t xml:space="preserve">I hereby release and discharge </w:t>
      </w:r>
      <w:r w:rsidRPr="002964D6">
        <w:rPr>
          <w:rFonts w:ascii="Times New Roman" w:hAnsi="Times New Roman" w:cs="Times New Roman"/>
          <w:bCs/>
          <w:sz w:val="22"/>
        </w:rPr>
        <w:t>…………………………………</w:t>
      </w:r>
      <w:r w:rsidRPr="002964D6">
        <w:rPr>
          <w:rFonts w:ascii="FutenaBook" w:hAnsi="FutenaBook" w:cs="Arial"/>
          <w:bCs/>
          <w:sz w:val="22"/>
        </w:rPr>
        <w:t>.</w:t>
      </w:r>
      <w:r w:rsidRPr="002964D6">
        <w:rPr>
          <w:rFonts w:ascii="FutenaBook" w:hAnsi="FutenaBook" w:cs="Arial"/>
          <w:sz w:val="22"/>
        </w:rPr>
        <w:t xml:space="preserve">from all and any claims and demands ensuing from or in connection with the use of the photographs, including any and all claims for libel and invasion of privacy. This authorization and release shall </w:t>
      </w:r>
      <w:r>
        <w:rPr>
          <w:rFonts w:ascii="FutenaBook" w:hAnsi="FutenaBook" w:cs="Arial"/>
          <w:sz w:val="22"/>
        </w:rPr>
        <w:t xml:space="preserve">become beneficial to </w:t>
      </w:r>
      <w:r w:rsidRPr="002964D6">
        <w:rPr>
          <w:rFonts w:ascii="FutenaBook" w:hAnsi="FutenaBook" w:cs="Arial"/>
          <w:sz w:val="22"/>
        </w:rPr>
        <w:t>the legal representatives, licensees and assigns of photographer</w:t>
      </w:r>
      <w:r w:rsidRPr="002964D6">
        <w:rPr>
          <w:rFonts w:ascii="Times New Roman" w:hAnsi="Times New Roman" w:cs="Times New Roman"/>
          <w:sz w:val="22"/>
        </w:rPr>
        <w:t>…………………………………</w:t>
      </w:r>
      <w:r w:rsidRPr="002964D6">
        <w:rPr>
          <w:rFonts w:ascii="FutenaBook" w:hAnsi="FutenaBook" w:cs="Arial"/>
          <w:sz w:val="22"/>
        </w:rPr>
        <w:t>..as well as the person(s) for whom he / she took the photographs.</w:t>
      </w:r>
      <w:r w:rsidRPr="002964D6">
        <w:rPr>
          <w:rFonts w:ascii="FutenaBook" w:hAnsi="FutenaBook" w:cs="Arial"/>
          <w:sz w:val="22"/>
        </w:rPr>
        <w:br/>
        <w:t>I have read the foregoing and fully understand the contents hereof. I represent that I am the [parent/guardian] of the above named model. I hereby consent to the foregoing on his/her behalf.</w:t>
      </w:r>
    </w:p>
    <w:p w:rsidR="00EF11EC" w:rsidRPr="002964D6" w:rsidRDefault="00EF11EC" w:rsidP="003B7F74">
      <w:pPr>
        <w:pStyle w:val="NormalWeb"/>
        <w:widowControl w:val="0"/>
        <w:spacing w:after="240" w:afterAutospacing="0" w:line="480" w:lineRule="auto"/>
        <w:rPr>
          <w:rFonts w:ascii="FutenaBook" w:hAnsi="FutenaBook" w:cs="Arial"/>
          <w:sz w:val="22"/>
          <w:szCs w:val="22"/>
        </w:rPr>
      </w:pPr>
      <w:r>
        <w:rPr>
          <w:rFonts w:ascii="FutenaBook" w:hAnsi="FutenaBook" w:cs="Arial"/>
          <w:sz w:val="22"/>
          <w:szCs w:val="22"/>
        </w:rPr>
        <w:t xml:space="preserve">Minor's Name: </w:t>
      </w:r>
      <w:r>
        <w:rPr>
          <w:rFonts w:ascii="Times New Roman" w:hAnsi="Times New Roman" w:cs="Times New Roman"/>
          <w:sz w:val="22"/>
          <w:szCs w:val="22"/>
        </w:rPr>
        <w:t>……………………………………………</w:t>
      </w:r>
      <w:r w:rsidRPr="002964D6">
        <w:rPr>
          <w:rFonts w:ascii="FutenaBook" w:hAnsi="FutenaBook" w:cs="Arial"/>
          <w:sz w:val="22"/>
          <w:szCs w:val="22"/>
        </w:rPr>
        <w:t>______________________________________</w:t>
      </w:r>
      <w:r>
        <w:rPr>
          <w:rFonts w:ascii="FutenaBook" w:hAnsi="FutenaBook" w:cs="Arial"/>
          <w:sz w:val="22"/>
          <w:szCs w:val="22"/>
        </w:rPr>
        <w:br/>
        <w:t xml:space="preserve">Parent or Guardian: </w:t>
      </w:r>
      <w:r>
        <w:rPr>
          <w:rFonts w:ascii="Times New Roman" w:hAnsi="Times New Roman" w:cs="Times New Roman"/>
          <w:sz w:val="22"/>
          <w:szCs w:val="22"/>
        </w:rPr>
        <w:t>……………………………………</w:t>
      </w:r>
      <w:r>
        <w:rPr>
          <w:rFonts w:ascii="FutenaBook" w:hAnsi="FutenaBook" w:cs="Arial"/>
          <w:sz w:val="22"/>
          <w:szCs w:val="22"/>
        </w:rPr>
        <w:t xml:space="preserve">..Dated: </w:t>
      </w:r>
      <w:r>
        <w:rPr>
          <w:rFonts w:ascii="Times New Roman" w:hAnsi="Times New Roman" w:cs="Times New Roman"/>
          <w:sz w:val="22"/>
          <w:szCs w:val="22"/>
        </w:rPr>
        <w:t>…………………………………………</w:t>
      </w:r>
      <w:r>
        <w:rPr>
          <w:rFonts w:ascii="FutenaBook" w:hAnsi="FutenaBook" w:cs="Arial"/>
          <w:sz w:val="22"/>
          <w:szCs w:val="22"/>
        </w:rPr>
        <w:t>...</w:t>
      </w:r>
      <w:r w:rsidRPr="002964D6">
        <w:rPr>
          <w:rFonts w:ascii="FutenaBook" w:hAnsi="FutenaBook" w:cs="Arial"/>
          <w:sz w:val="22"/>
          <w:szCs w:val="22"/>
        </w:rPr>
        <w:t xml:space="preserve"> </w:t>
      </w:r>
    </w:p>
    <w:p w:rsidR="00EF11EC" w:rsidRPr="002964D6" w:rsidRDefault="00EF11EC" w:rsidP="003B7F74">
      <w:pPr>
        <w:pStyle w:val="NormalWeb"/>
        <w:widowControl w:val="0"/>
        <w:spacing w:after="240" w:afterAutospacing="0" w:line="480" w:lineRule="auto"/>
        <w:rPr>
          <w:rFonts w:ascii="FutenaBook" w:hAnsi="FutenaBook" w:cs="Arial"/>
          <w:sz w:val="22"/>
          <w:szCs w:val="22"/>
        </w:rPr>
      </w:pPr>
      <w:r>
        <w:rPr>
          <w:rFonts w:ascii="FutenaBook" w:hAnsi="FutenaBook" w:cs="Arial"/>
          <w:sz w:val="22"/>
          <w:szCs w:val="22"/>
        </w:rPr>
        <w:t xml:space="preserve">Address: </w:t>
      </w:r>
      <w:r>
        <w:rPr>
          <w:rFonts w:ascii="Times New Roman" w:hAnsi="Times New Roman" w:cs="Times New Roman"/>
          <w:sz w:val="22"/>
          <w:szCs w:val="22"/>
        </w:rPr>
        <w:t>………………………………………………………………………………………………………</w:t>
      </w:r>
    </w:p>
    <w:p w:rsidR="00EF11EC" w:rsidRPr="002964D6" w:rsidRDefault="00EF11EC" w:rsidP="003B7F74">
      <w:pPr>
        <w:pStyle w:val="NormalWeb"/>
        <w:widowControl w:val="0"/>
        <w:spacing w:after="240" w:afterAutospacing="0" w:line="360" w:lineRule="auto"/>
        <w:rPr>
          <w:rFonts w:ascii="FutenaBook" w:hAnsi="FutenaBook" w:cs="Arial"/>
          <w:sz w:val="22"/>
          <w:szCs w:val="22"/>
        </w:rPr>
      </w:pPr>
      <w:r>
        <w:rPr>
          <w:rFonts w:ascii="FutenaBook" w:hAnsi="FutenaBook" w:cs="Arial"/>
          <w:sz w:val="22"/>
          <w:szCs w:val="22"/>
        </w:rPr>
        <w:t xml:space="preserve">City: </w:t>
      </w:r>
      <w:r>
        <w:rPr>
          <w:rFonts w:ascii="Times New Roman" w:hAnsi="Times New Roman" w:cs="Times New Roman"/>
          <w:sz w:val="22"/>
          <w:szCs w:val="22"/>
        </w:rPr>
        <w:t xml:space="preserve">……………………………………………………… </w:t>
      </w:r>
      <w:r w:rsidRPr="002964D6">
        <w:rPr>
          <w:rFonts w:ascii="FutenaBook" w:hAnsi="FutenaBook" w:cs="Arial"/>
          <w:sz w:val="22"/>
          <w:szCs w:val="22"/>
        </w:rPr>
        <w:t xml:space="preserve">Post Code: </w:t>
      </w:r>
      <w:r>
        <w:rPr>
          <w:rFonts w:ascii="Times New Roman" w:hAnsi="Times New Roman" w:cs="Times New Roman"/>
          <w:sz w:val="22"/>
          <w:szCs w:val="22"/>
        </w:rPr>
        <w:t>………………………………………</w:t>
      </w:r>
    </w:p>
    <w:p w:rsidR="00EF11EC" w:rsidRDefault="00EF11EC" w:rsidP="003B7F74">
      <w:pPr>
        <w:pStyle w:val="NormalWeb"/>
        <w:widowControl w:val="0"/>
        <w:spacing w:after="240" w:afterAutospacing="0" w:line="360" w:lineRule="auto"/>
        <w:rPr>
          <w:rFonts w:ascii="FutenaBook" w:hAnsi="FutenaBook" w:cs="Arial"/>
          <w:sz w:val="22"/>
          <w:szCs w:val="22"/>
        </w:rPr>
      </w:pPr>
      <w:r w:rsidRPr="002964D6">
        <w:rPr>
          <w:rFonts w:ascii="FutenaBook" w:hAnsi="FutenaBook" w:cs="Arial"/>
          <w:sz w:val="22"/>
          <w:szCs w:val="22"/>
        </w:rPr>
        <w:t xml:space="preserve">Phone: </w:t>
      </w:r>
      <w:r>
        <w:rPr>
          <w:rFonts w:ascii="Times New Roman" w:hAnsi="Times New Roman" w:cs="Times New Roman"/>
          <w:sz w:val="22"/>
          <w:szCs w:val="22"/>
        </w:rPr>
        <w:t>……………………………………………………</w:t>
      </w:r>
      <w:r>
        <w:rPr>
          <w:rFonts w:ascii="FutenaBook" w:hAnsi="FutenaBook" w:cs="Arial"/>
          <w:sz w:val="22"/>
          <w:szCs w:val="22"/>
        </w:rPr>
        <w:t>.</w:t>
      </w:r>
      <w:r>
        <w:rPr>
          <w:rFonts w:ascii="FutenaBook" w:hAnsi="FutenaBook" w:cs="Arial"/>
          <w:sz w:val="22"/>
          <w:szCs w:val="22"/>
        </w:rPr>
        <w:br/>
      </w:r>
      <w:r w:rsidRPr="002964D6">
        <w:rPr>
          <w:rFonts w:ascii="FutenaBook" w:hAnsi="FutenaBook" w:cs="Arial"/>
          <w:sz w:val="22"/>
          <w:szCs w:val="22"/>
        </w:rPr>
        <w:t xml:space="preserve">Signature: </w:t>
      </w:r>
      <w:r>
        <w:rPr>
          <w:rFonts w:ascii="Times New Roman" w:hAnsi="Times New Roman" w:cs="Times New Roman"/>
          <w:sz w:val="22"/>
          <w:szCs w:val="22"/>
        </w:rPr>
        <w:t>……………………………………………..…</w:t>
      </w:r>
      <w:r>
        <w:rPr>
          <w:rFonts w:ascii="FutenaBook" w:hAnsi="FutenaBook" w:cs="Arial"/>
          <w:sz w:val="22"/>
          <w:szCs w:val="22"/>
        </w:rPr>
        <w:t>.</w:t>
      </w:r>
      <w:r w:rsidRPr="002964D6">
        <w:rPr>
          <w:rFonts w:ascii="FutenaBook" w:hAnsi="FutenaBook" w:cs="Arial"/>
          <w:sz w:val="22"/>
          <w:szCs w:val="22"/>
        </w:rPr>
        <w:br/>
        <w:t>Witness: _</w:t>
      </w:r>
      <w:r>
        <w:rPr>
          <w:rFonts w:ascii="Times New Roman" w:hAnsi="Times New Roman" w:cs="Times New Roman"/>
          <w:sz w:val="22"/>
          <w:szCs w:val="22"/>
        </w:rPr>
        <w:t>…………………………………………………</w:t>
      </w:r>
      <w:r>
        <w:rPr>
          <w:rFonts w:ascii="FutenaBook" w:hAnsi="FutenaBook" w:cs="Arial"/>
          <w:sz w:val="22"/>
          <w:szCs w:val="22"/>
        </w:rPr>
        <w:t>.</w:t>
      </w:r>
      <w:r w:rsidRPr="002964D6">
        <w:rPr>
          <w:rFonts w:ascii="FutenaBook" w:hAnsi="FutenaBook" w:cs="Arial"/>
          <w:sz w:val="22"/>
          <w:szCs w:val="22"/>
        </w:rPr>
        <w:t xml:space="preserve"> </w:t>
      </w:r>
      <w:r>
        <w:rPr>
          <w:rFonts w:ascii="FutenaBook" w:hAnsi="FutenaBook" w:cs="Arial"/>
          <w:sz w:val="22"/>
          <w:szCs w:val="22"/>
        </w:rPr>
        <w:t xml:space="preserve"> Signature: </w:t>
      </w:r>
      <w:r>
        <w:rPr>
          <w:rFonts w:ascii="Times New Roman" w:hAnsi="Times New Roman" w:cs="Times New Roman"/>
          <w:sz w:val="22"/>
          <w:szCs w:val="22"/>
        </w:rPr>
        <w:t>…………….......................................</w:t>
      </w:r>
      <w:r w:rsidRPr="002964D6">
        <w:rPr>
          <w:rFonts w:ascii="FutenaBook" w:hAnsi="FutenaBook" w:cs="Arial"/>
          <w:sz w:val="22"/>
          <w:szCs w:val="22"/>
        </w:rPr>
        <w:t>_</w:t>
      </w:r>
    </w:p>
    <w:p w:rsidR="00EF11EC" w:rsidRDefault="00EF11EC" w:rsidP="003B7F74">
      <w:pPr>
        <w:pStyle w:val="NormalWeb"/>
        <w:widowControl w:val="0"/>
        <w:spacing w:after="240" w:afterAutospacing="0" w:line="360" w:lineRule="auto"/>
        <w:rPr>
          <w:rFonts w:ascii="FutenaBook" w:hAnsi="FutenaBook" w:cs="Arial"/>
          <w:sz w:val="22"/>
          <w:szCs w:val="22"/>
        </w:rPr>
      </w:pPr>
    </w:p>
    <w:p w:rsidR="00EF11EC" w:rsidRDefault="00EF11EC" w:rsidP="003B7F74">
      <w:pPr>
        <w:pStyle w:val="NormalWeb"/>
        <w:widowControl w:val="0"/>
        <w:spacing w:after="240" w:afterAutospacing="0" w:line="360" w:lineRule="auto"/>
        <w:rPr>
          <w:rFonts w:ascii="FutenaBook" w:hAnsi="FutenaBook" w:cs="Arial"/>
          <w:sz w:val="22"/>
          <w:szCs w:val="22"/>
        </w:rPr>
      </w:pPr>
    </w:p>
    <w:p w:rsidR="00EF11EC" w:rsidRPr="00762CEC" w:rsidRDefault="00EF11EC" w:rsidP="00CF2ED5">
      <w:pPr>
        <w:pStyle w:val="NormalWeb"/>
        <w:widowControl w:val="0"/>
        <w:spacing w:after="240" w:afterAutospacing="0" w:line="360" w:lineRule="auto"/>
        <w:rPr>
          <w:rFonts w:ascii="FutenaBook" w:hAnsi="FutenaBook"/>
          <w:b/>
          <w:sz w:val="22"/>
          <w:szCs w:val="22"/>
        </w:rPr>
      </w:pPr>
      <w:r>
        <w:rPr>
          <w:rFonts w:ascii="FutenaBook" w:hAnsi="FutenaBook" w:cs="Arial"/>
          <w:sz w:val="22"/>
          <w:szCs w:val="22"/>
        </w:rPr>
        <w:br w:type="page"/>
      </w:r>
      <w:r w:rsidRPr="00075B8D">
        <w:rPr>
          <w:rFonts w:ascii="FutenaBook" w:hAnsi="FutenaBook"/>
          <w:noProof/>
          <w:sz w:val="22"/>
          <w:szCs w:val="22"/>
          <w:lang w:eastAsia="en-AU"/>
        </w:rPr>
        <w:pict>
          <v:shape id="Picture 4" o:spid="_x0000_i1028" type="#_x0000_t75" alt="logosmall" style="width:2in;height:23.4pt;visibility:visible">
            <v:imagedata r:id="rId5" o:title=""/>
          </v:shape>
        </w:pict>
      </w:r>
      <w:r>
        <w:rPr>
          <w:rFonts w:ascii="FutenaBook" w:hAnsi="FutenaBook"/>
          <w:sz w:val="22"/>
          <w:szCs w:val="22"/>
        </w:rPr>
        <w:br/>
      </w:r>
      <w:r>
        <w:rPr>
          <w:rFonts w:ascii="FutenaBook" w:hAnsi="FutenaBook"/>
          <w:sz w:val="22"/>
          <w:szCs w:val="22"/>
        </w:rPr>
        <w:tab/>
      </w:r>
      <w:r>
        <w:rPr>
          <w:rFonts w:ascii="FutenaBook" w:hAnsi="FutenaBook"/>
          <w:sz w:val="22"/>
          <w:szCs w:val="22"/>
        </w:rPr>
        <w:tab/>
      </w:r>
      <w:r>
        <w:rPr>
          <w:rFonts w:ascii="FutenaBook" w:hAnsi="FutenaBook"/>
          <w:sz w:val="22"/>
          <w:szCs w:val="22"/>
        </w:rPr>
        <w:tab/>
      </w:r>
      <w:r>
        <w:rPr>
          <w:rFonts w:ascii="FutenaBook" w:hAnsi="FutenaBook"/>
          <w:sz w:val="22"/>
          <w:szCs w:val="22"/>
        </w:rPr>
        <w:tab/>
      </w:r>
      <w:r>
        <w:rPr>
          <w:rFonts w:ascii="FutenaBook" w:hAnsi="FutenaBook"/>
          <w:sz w:val="22"/>
          <w:szCs w:val="22"/>
        </w:rPr>
        <w:tab/>
      </w:r>
      <w:r>
        <w:rPr>
          <w:rFonts w:ascii="FutenaBook" w:hAnsi="FutenaBook"/>
          <w:sz w:val="22"/>
          <w:szCs w:val="22"/>
        </w:rPr>
        <w:tab/>
      </w:r>
      <w:r w:rsidRPr="00762CEC">
        <w:rPr>
          <w:rFonts w:ascii="FutenaBook" w:hAnsi="FutenaBook"/>
          <w:b/>
          <w:sz w:val="22"/>
          <w:szCs w:val="22"/>
        </w:rPr>
        <w:t>Checklist</w:t>
      </w:r>
    </w:p>
    <w:p w:rsidR="00EF11EC" w:rsidRDefault="00EF11EC" w:rsidP="003B084A">
      <w:pPr>
        <w:pStyle w:val="NormalWeb"/>
        <w:widowControl w:val="0"/>
        <w:numPr>
          <w:ilvl w:val="0"/>
          <w:numId w:val="11"/>
        </w:numPr>
        <w:spacing w:after="240" w:afterAutospacing="0" w:line="360" w:lineRule="auto"/>
        <w:rPr>
          <w:rFonts w:ascii="FutenaBook" w:hAnsi="FutenaBook"/>
          <w:sz w:val="22"/>
          <w:szCs w:val="22"/>
        </w:rPr>
      </w:pPr>
      <w:r>
        <w:rPr>
          <w:rFonts w:ascii="FutenaBook" w:hAnsi="FutenaBook"/>
          <w:sz w:val="22"/>
          <w:szCs w:val="22"/>
        </w:rPr>
        <w:t xml:space="preserve">If the subject of your entry is a minor and their identity is recognisable, please complete the Minor Model Release form. </w:t>
      </w:r>
    </w:p>
    <w:p w:rsidR="00EF11EC" w:rsidRPr="00762CEC" w:rsidRDefault="00EF11EC" w:rsidP="003B084A">
      <w:pPr>
        <w:pStyle w:val="NormalWeb"/>
        <w:widowControl w:val="0"/>
        <w:numPr>
          <w:ilvl w:val="0"/>
          <w:numId w:val="11"/>
        </w:numPr>
        <w:spacing w:after="240" w:afterAutospacing="0" w:line="360" w:lineRule="auto"/>
        <w:rPr>
          <w:rFonts w:ascii="FutenaBook" w:hAnsi="FutenaBook"/>
          <w:sz w:val="22"/>
          <w:szCs w:val="22"/>
        </w:rPr>
      </w:pPr>
      <w:r>
        <w:rPr>
          <w:rFonts w:ascii="FutenaBook" w:hAnsi="FutenaBook"/>
          <w:sz w:val="22"/>
          <w:szCs w:val="22"/>
        </w:rPr>
        <w:t xml:space="preserve">Change the name of the photo (from generic name given by camera) to the name you have chosen for your photo. </w:t>
      </w:r>
    </w:p>
    <w:p w:rsidR="00EF11EC" w:rsidRDefault="00EF11EC" w:rsidP="003B084A">
      <w:pPr>
        <w:pStyle w:val="NormalWeb"/>
        <w:widowControl w:val="0"/>
        <w:numPr>
          <w:ilvl w:val="0"/>
          <w:numId w:val="11"/>
        </w:numPr>
        <w:spacing w:after="240" w:afterAutospacing="0" w:line="360" w:lineRule="auto"/>
        <w:rPr>
          <w:rFonts w:ascii="FutenaBook" w:hAnsi="FutenaBook"/>
          <w:b/>
          <w:sz w:val="22"/>
          <w:szCs w:val="22"/>
        </w:rPr>
      </w:pPr>
      <w:r w:rsidRPr="00762CEC">
        <w:rPr>
          <w:rFonts w:ascii="FutenaBook" w:hAnsi="FutenaBook"/>
          <w:sz w:val="22"/>
          <w:szCs w:val="22"/>
        </w:rPr>
        <w:t>Price</w:t>
      </w:r>
      <w:r>
        <w:rPr>
          <w:rFonts w:ascii="FutenaBook" w:hAnsi="FutenaBook"/>
          <w:sz w:val="22"/>
          <w:szCs w:val="22"/>
        </w:rPr>
        <w:t xml:space="preserve"> your entry for sale as you never know who will fall in love with your photo and want to purchase it. </w:t>
      </w:r>
      <w:r>
        <w:rPr>
          <w:rFonts w:ascii="FutenaBook" w:hAnsi="FutenaBook"/>
          <w:b/>
          <w:sz w:val="22"/>
          <w:szCs w:val="22"/>
        </w:rPr>
        <w:t xml:space="preserve"> </w:t>
      </w:r>
    </w:p>
    <w:p w:rsidR="00EF11EC" w:rsidRDefault="00EF11EC" w:rsidP="003B084A">
      <w:pPr>
        <w:pStyle w:val="NormalWeb"/>
        <w:widowControl w:val="0"/>
        <w:numPr>
          <w:ilvl w:val="0"/>
          <w:numId w:val="11"/>
        </w:numPr>
        <w:spacing w:after="240" w:afterAutospacing="0" w:line="360" w:lineRule="auto"/>
        <w:rPr>
          <w:rFonts w:ascii="FutenaBook" w:hAnsi="FutenaBook"/>
          <w:sz w:val="22"/>
          <w:szCs w:val="22"/>
        </w:rPr>
      </w:pPr>
      <w:r w:rsidRPr="00762CEC">
        <w:rPr>
          <w:rFonts w:ascii="FutenaBook" w:hAnsi="FutenaBook"/>
          <w:sz w:val="22"/>
          <w:szCs w:val="22"/>
        </w:rPr>
        <w:t>Invite your family and friends to the exhibition opening promenade</w:t>
      </w:r>
      <w:r>
        <w:rPr>
          <w:rFonts w:ascii="FutenaBook" w:hAnsi="FutenaBook"/>
          <w:sz w:val="22"/>
          <w:szCs w:val="22"/>
        </w:rPr>
        <w:t xml:space="preserve"> from </w:t>
      </w:r>
      <w:r w:rsidRPr="00280ACD">
        <w:rPr>
          <w:rFonts w:ascii="FutenaBook" w:hAnsi="FutenaBook" w:cs="Arial"/>
          <w:sz w:val="22"/>
          <w:szCs w:val="22"/>
        </w:rPr>
        <w:t>Saturday August 22nd to Friday 25th</w:t>
      </w:r>
      <w:r w:rsidRPr="00280ACD">
        <w:rPr>
          <w:rFonts w:ascii="FutenaBook" w:hAnsi="FutenaBook" w:cs="Arial"/>
          <w:sz w:val="22"/>
          <w:szCs w:val="22"/>
          <w:vertAlign w:val="superscript"/>
        </w:rPr>
        <w:t xml:space="preserve"> </w:t>
      </w:r>
      <w:r w:rsidRPr="00280ACD">
        <w:rPr>
          <w:rFonts w:ascii="FutenaBook" w:hAnsi="FutenaBook" w:cs="Arial"/>
          <w:sz w:val="22"/>
          <w:szCs w:val="22"/>
        </w:rPr>
        <w:t>September 2015</w:t>
      </w:r>
      <w:r w:rsidRPr="00762CEC">
        <w:rPr>
          <w:rFonts w:ascii="FutenaBook" w:hAnsi="FutenaBook"/>
          <w:sz w:val="22"/>
          <w:szCs w:val="22"/>
        </w:rPr>
        <w:t xml:space="preserve"> around the CBD and find where your photos are hanging.  </w:t>
      </w:r>
    </w:p>
    <w:p w:rsidR="00EF11EC" w:rsidRDefault="00EF11EC" w:rsidP="00BE2E20">
      <w:r w:rsidRPr="00445393">
        <w:t>With thanks to our sponsors who make this event possible…..</w:t>
      </w:r>
      <w:r>
        <w:br/>
      </w:r>
    </w:p>
    <w:p w:rsidR="00EF11EC" w:rsidRDefault="00EF11EC" w:rsidP="00BE2E20"/>
    <w:p w:rsidR="00EF11EC" w:rsidRDefault="00EF11EC" w:rsidP="00BE2E20">
      <w:r>
        <w:br/>
      </w:r>
    </w:p>
    <w:p w:rsidR="00EF11EC" w:rsidRPr="00445393" w:rsidRDefault="00EF11EC" w:rsidP="00BE2E20">
      <w:pPr>
        <w:pStyle w:val="NormalWeb"/>
        <w:widowControl w:val="0"/>
        <w:spacing w:after="240" w:afterAutospacing="0" w:line="360" w:lineRule="auto"/>
        <w:jc w:val="center"/>
      </w:pPr>
      <w:r>
        <w:pict>
          <v:shape id="_x0000_i1029" type="#_x0000_t75" style="width:460.2pt;height:341.4pt">
            <v:imagedata r:id="rId7" o:title=""/>
          </v:shape>
        </w:pict>
      </w:r>
    </w:p>
    <w:sectPr w:rsidR="00EF11EC" w:rsidRPr="00445393" w:rsidSect="0095371F">
      <w:pgSz w:w="11907" w:h="16839" w:code="9"/>
      <w:pgMar w:top="426" w:right="618" w:bottom="142" w:left="567"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Futena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949"/>
    <w:multiLevelType w:val="hybridMultilevel"/>
    <w:tmpl w:val="38F689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7A043B"/>
    <w:multiLevelType w:val="hybridMultilevel"/>
    <w:tmpl w:val="3CF6399C"/>
    <w:lvl w:ilvl="0" w:tplc="53C6B14C">
      <w:start w:val="2"/>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8E77A33"/>
    <w:multiLevelType w:val="hybridMultilevel"/>
    <w:tmpl w:val="587634D6"/>
    <w:lvl w:ilvl="0" w:tplc="909C4E26">
      <w:numFmt w:val="bullet"/>
      <w:lvlText w:val=""/>
      <w:lvlJc w:val="left"/>
      <w:pPr>
        <w:ind w:left="1080" w:hanging="720"/>
      </w:pPr>
      <w:rPr>
        <w:rFonts w:ascii="Symbol" w:eastAsia="Arial Unicode MS"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8B317D"/>
    <w:multiLevelType w:val="hybridMultilevel"/>
    <w:tmpl w:val="0E02DFB2"/>
    <w:lvl w:ilvl="0" w:tplc="000F0409">
      <w:start w:val="2"/>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33A57EA4"/>
    <w:multiLevelType w:val="hybridMultilevel"/>
    <w:tmpl w:val="63F4E0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A3B21F2"/>
    <w:multiLevelType w:val="hybridMultilevel"/>
    <w:tmpl w:val="F91C388E"/>
    <w:lvl w:ilvl="0" w:tplc="53C6B14C">
      <w:start w:val="2"/>
      <w:numFmt w:val="decimal"/>
      <w:lvlText w:val="%1."/>
      <w:lvlJc w:val="left"/>
      <w:pPr>
        <w:tabs>
          <w:tab w:val="num" w:pos="1800"/>
        </w:tabs>
        <w:ind w:left="1800" w:hanging="72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6">
    <w:nsid w:val="564A2E17"/>
    <w:multiLevelType w:val="hybridMultilevel"/>
    <w:tmpl w:val="DE3AE5D8"/>
    <w:lvl w:ilvl="0" w:tplc="4D0AE8D2">
      <w:start w:val="2"/>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65007A2F"/>
    <w:multiLevelType w:val="hybridMultilevel"/>
    <w:tmpl w:val="F92A7CBC"/>
    <w:lvl w:ilvl="0" w:tplc="1536EDFA">
      <w:start w:val="1"/>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66285AA1"/>
    <w:multiLevelType w:val="hybridMultilevel"/>
    <w:tmpl w:val="3E06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796D4A"/>
    <w:multiLevelType w:val="hybridMultilevel"/>
    <w:tmpl w:val="58947BCC"/>
    <w:lvl w:ilvl="0" w:tplc="00D2E1DC">
      <w:numFmt w:val="bullet"/>
      <w:lvlText w:val=""/>
      <w:lvlJc w:val="left"/>
      <w:pPr>
        <w:ind w:left="720" w:hanging="360"/>
      </w:pPr>
      <w:rPr>
        <w:rFonts w:ascii="Symbol" w:eastAsia="Arial Unicode MS" w:hAnsi="Symbol"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3A5C4E"/>
    <w:multiLevelType w:val="hybridMultilevel"/>
    <w:tmpl w:val="0E6A5AA4"/>
    <w:lvl w:ilvl="0" w:tplc="B0CC0ABC">
      <w:start w:val="3"/>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10"/>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stylePaneFormatFilter w:val="000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42F"/>
    <w:rsid w:val="00022A3C"/>
    <w:rsid w:val="00023FD7"/>
    <w:rsid w:val="000461DE"/>
    <w:rsid w:val="00055C2C"/>
    <w:rsid w:val="00072884"/>
    <w:rsid w:val="00073570"/>
    <w:rsid w:val="00075B8D"/>
    <w:rsid w:val="000767B2"/>
    <w:rsid w:val="00084296"/>
    <w:rsid w:val="00094F30"/>
    <w:rsid w:val="000A44E3"/>
    <w:rsid w:val="000B1BC0"/>
    <w:rsid w:val="00107CF0"/>
    <w:rsid w:val="00116F31"/>
    <w:rsid w:val="001A21EC"/>
    <w:rsid w:val="001B1802"/>
    <w:rsid w:val="00212A50"/>
    <w:rsid w:val="00247F4E"/>
    <w:rsid w:val="00280ACD"/>
    <w:rsid w:val="002964D6"/>
    <w:rsid w:val="00297C1E"/>
    <w:rsid w:val="002A2C48"/>
    <w:rsid w:val="002A3A53"/>
    <w:rsid w:val="002D20F0"/>
    <w:rsid w:val="002F44B0"/>
    <w:rsid w:val="00304641"/>
    <w:rsid w:val="00313FAB"/>
    <w:rsid w:val="00323721"/>
    <w:rsid w:val="003301BA"/>
    <w:rsid w:val="0036607F"/>
    <w:rsid w:val="003A0EFC"/>
    <w:rsid w:val="003A12B6"/>
    <w:rsid w:val="003B084A"/>
    <w:rsid w:val="003B7F74"/>
    <w:rsid w:val="003D35A8"/>
    <w:rsid w:val="00445393"/>
    <w:rsid w:val="004460FE"/>
    <w:rsid w:val="0045646F"/>
    <w:rsid w:val="00460FC8"/>
    <w:rsid w:val="00475C68"/>
    <w:rsid w:val="004773CF"/>
    <w:rsid w:val="00487633"/>
    <w:rsid w:val="004B02A3"/>
    <w:rsid w:val="00522A54"/>
    <w:rsid w:val="005370B6"/>
    <w:rsid w:val="00571D07"/>
    <w:rsid w:val="00577229"/>
    <w:rsid w:val="005C48A3"/>
    <w:rsid w:val="006042FD"/>
    <w:rsid w:val="00613751"/>
    <w:rsid w:val="006409D3"/>
    <w:rsid w:val="0064291F"/>
    <w:rsid w:val="0065206C"/>
    <w:rsid w:val="0065637D"/>
    <w:rsid w:val="0068216E"/>
    <w:rsid w:val="006E63B1"/>
    <w:rsid w:val="006E7900"/>
    <w:rsid w:val="006F05BD"/>
    <w:rsid w:val="00714EF5"/>
    <w:rsid w:val="0072681F"/>
    <w:rsid w:val="00727AD0"/>
    <w:rsid w:val="00741526"/>
    <w:rsid w:val="00762CEC"/>
    <w:rsid w:val="00772753"/>
    <w:rsid w:val="007A24AF"/>
    <w:rsid w:val="007C6166"/>
    <w:rsid w:val="008224C4"/>
    <w:rsid w:val="008445B0"/>
    <w:rsid w:val="008701AF"/>
    <w:rsid w:val="008741D4"/>
    <w:rsid w:val="00892259"/>
    <w:rsid w:val="008B2480"/>
    <w:rsid w:val="008E7C1E"/>
    <w:rsid w:val="008F3961"/>
    <w:rsid w:val="008F5E07"/>
    <w:rsid w:val="00912EA6"/>
    <w:rsid w:val="009274C3"/>
    <w:rsid w:val="0095371F"/>
    <w:rsid w:val="009664C5"/>
    <w:rsid w:val="0097342F"/>
    <w:rsid w:val="009F2485"/>
    <w:rsid w:val="00A1576B"/>
    <w:rsid w:val="00A94470"/>
    <w:rsid w:val="00AA49E8"/>
    <w:rsid w:val="00B01819"/>
    <w:rsid w:val="00B02109"/>
    <w:rsid w:val="00B04252"/>
    <w:rsid w:val="00B26C5C"/>
    <w:rsid w:val="00B91D82"/>
    <w:rsid w:val="00B933E7"/>
    <w:rsid w:val="00B94818"/>
    <w:rsid w:val="00B960BA"/>
    <w:rsid w:val="00BB39DF"/>
    <w:rsid w:val="00BE2E20"/>
    <w:rsid w:val="00C456BC"/>
    <w:rsid w:val="00C45F9F"/>
    <w:rsid w:val="00C50077"/>
    <w:rsid w:val="00C57770"/>
    <w:rsid w:val="00C74910"/>
    <w:rsid w:val="00CF2ED5"/>
    <w:rsid w:val="00D210E0"/>
    <w:rsid w:val="00D26952"/>
    <w:rsid w:val="00D57D19"/>
    <w:rsid w:val="00DB6845"/>
    <w:rsid w:val="00DE567D"/>
    <w:rsid w:val="00E02454"/>
    <w:rsid w:val="00E235D2"/>
    <w:rsid w:val="00E5242E"/>
    <w:rsid w:val="00E8405B"/>
    <w:rsid w:val="00E94B00"/>
    <w:rsid w:val="00EB3A03"/>
    <w:rsid w:val="00EB3CAB"/>
    <w:rsid w:val="00EF0030"/>
    <w:rsid w:val="00EF11EC"/>
    <w:rsid w:val="00F46D69"/>
    <w:rsid w:val="00F51A16"/>
    <w:rsid w:val="00FB006A"/>
    <w:rsid w:val="00FB2826"/>
    <w:rsid w:val="00FE291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A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75B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table" w:styleId="TableGrid">
    <w:name w:val="Table Grid"/>
    <w:basedOn w:val="TableNormal"/>
    <w:uiPriority w:val="99"/>
    <w:rsid w:val="00075B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5B8D"/>
    <w:rPr>
      <w:rFonts w:cs="Times New Roman"/>
      <w:color w:val="0000FF"/>
      <w:u w:val="single"/>
    </w:rPr>
  </w:style>
  <w:style w:type="paragraph" w:styleId="NormalWeb">
    <w:name w:val="Normal (Web)"/>
    <w:basedOn w:val="Normal"/>
    <w:uiPriority w:val="99"/>
    <w:rsid w:val="00075B8D"/>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075B8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brunswickheads.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1459</Words>
  <Characters>8320</Characters>
  <Application>Microsoft Office Outlook</Application>
  <DocSecurity>0</DocSecurity>
  <Lines>0</Lines>
  <Paragraphs>0</Paragraphs>
  <ScaleCrop>false</ScaleCrop>
  <Company>Brunswick Heads Visitors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HEADS</dc:title>
  <dc:subject/>
  <dc:creator>Valerie Hardy</dc:creator>
  <cp:keywords/>
  <dc:description/>
  <cp:lastModifiedBy>Chamber</cp:lastModifiedBy>
  <cp:revision>4</cp:revision>
  <cp:lastPrinted>2015-08-04T03:30:00Z</cp:lastPrinted>
  <dcterms:created xsi:type="dcterms:W3CDTF">2015-07-07T01:07:00Z</dcterms:created>
  <dcterms:modified xsi:type="dcterms:W3CDTF">2015-08-04T03:38:00Z</dcterms:modified>
</cp:coreProperties>
</file>